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0F1" w:rsidRPr="00484AED" w:rsidRDefault="00C050F1" w:rsidP="00C050F1">
      <w:pPr>
        <w:jc w:val="center"/>
        <w:rPr>
          <w:sz w:val="24"/>
          <w:szCs w:val="24"/>
        </w:rPr>
      </w:pPr>
      <w:r w:rsidRPr="00484AED">
        <w:rPr>
          <w:sz w:val="24"/>
          <w:szCs w:val="24"/>
        </w:rPr>
        <w:t>Информация</w:t>
      </w:r>
    </w:p>
    <w:p w:rsidR="00C050F1" w:rsidRPr="00484AED" w:rsidRDefault="00C050F1" w:rsidP="00C050F1">
      <w:pPr>
        <w:jc w:val="center"/>
        <w:rPr>
          <w:sz w:val="24"/>
          <w:szCs w:val="24"/>
        </w:rPr>
      </w:pPr>
      <w:r w:rsidRPr="00484AED">
        <w:rPr>
          <w:sz w:val="24"/>
          <w:szCs w:val="24"/>
        </w:rPr>
        <w:t>о расходовании средств субвенции на учебные расходы в 202</w:t>
      </w:r>
      <w:r w:rsidR="007708A2" w:rsidRPr="00484AED">
        <w:rPr>
          <w:sz w:val="24"/>
          <w:szCs w:val="24"/>
        </w:rPr>
        <w:t>2</w:t>
      </w:r>
      <w:r w:rsidRPr="00484AED">
        <w:rPr>
          <w:sz w:val="24"/>
          <w:szCs w:val="24"/>
        </w:rPr>
        <w:t xml:space="preserve"> году</w:t>
      </w:r>
    </w:p>
    <w:p w:rsidR="00484AED" w:rsidRPr="00484AED" w:rsidRDefault="00484AED" w:rsidP="00C050F1">
      <w:pPr>
        <w:jc w:val="center"/>
        <w:rPr>
          <w:sz w:val="24"/>
          <w:szCs w:val="24"/>
        </w:rPr>
      </w:pPr>
      <w:r w:rsidRPr="00484AED">
        <w:rPr>
          <w:sz w:val="24"/>
          <w:szCs w:val="24"/>
        </w:rPr>
        <w:t>МДОБУ д/с №9 «Ёлочка»</w:t>
      </w:r>
    </w:p>
    <w:p w:rsidR="00C050F1" w:rsidRDefault="00C050F1" w:rsidP="00C050F1">
      <w:pPr>
        <w:jc w:val="center"/>
        <w:rPr>
          <w:sz w:val="26"/>
          <w:szCs w:val="26"/>
        </w:rPr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1"/>
        <w:gridCol w:w="1834"/>
        <w:gridCol w:w="1417"/>
        <w:gridCol w:w="1750"/>
        <w:gridCol w:w="2103"/>
      </w:tblGrid>
      <w:tr w:rsidR="007708A2" w:rsidRPr="00484AED" w:rsidTr="00484AED">
        <w:tc>
          <w:tcPr>
            <w:tcW w:w="567" w:type="dxa"/>
          </w:tcPr>
          <w:p w:rsidR="007708A2" w:rsidRPr="00484AED" w:rsidRDefault="007708A2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7708A2" w:rsidRPr="00484AED" w:rsidRDefault="007708A2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Наименование учебного пособия, оборудования, услуги</w:t>
            </w:r>
          </w:p>
        </w:tc>
        <w:tc>
          <w:tcPr>
            <w:tcW w:w="1842" w:type="dxa"/>
          </w:tcPr>
          <w:p w:rsidR="007708A2" w:rsidRPr="00484AED" w:rsidRDefault="007708A2" w:rsidP="0077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Стоимость за единицу, рублей</w:t>
            </w:r>
          </w:p>
        </w:tc>
        <w:tc>
          <w:tcPr>
            <w:tcW w:w="1379" w:type="dxa"/>
          </w:tcPr>
          <w:p w:rsidR="007708A2" w:rsidRPr="00484AED" w:rsidRDefault="007708A2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Количество единиц, шт.</w:t>
            </w:r>
          </w:p>
        </w:tc>
        <w:tc>
          <w:tcPr>
            <w:tcW w:w="1757" w:type="dxa"/>
          </w:tcPr>
          <w:p w:rsidR="007708A2" w:rsidRPr="00484AED" w:rsidRDefault="007708A2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Общая сумма, рублей</w:t>
            </w:r>
          </w:p>
        </w:tc>
        <w:tc>
          <w:tcPr>
            <w:tcW w:w="2109" w:type="dxa"/>
          </w:tcPr>
          <w:p w:rsidR="007708A2" w:rsidRPr="00484AED" w:rsidRDefault="007708A2" w:rsidP="0077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</w:tr>
      <w:tr w:rsidR="007708A2" w:rsidRPr="00484AED" w:rsidTr="00484AED">
        <w:tc>
          <w:tcPr>
            <w:tcW w:w="567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7708A2" w:rsidRPr="00484AED" w:rsidRDefault="004D2433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42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21 990,00</w:t>
            </w:r>
          </w:p>
        </w:tc>
        <w:tc>
          <w:tcPr>
            <w:tcW w:w="1379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21 990,00</w:t>
            </w:r>
          </w:p>
        </w:tc>
        <w:tc>
          <w:tcPr>
            <w:tcW w:w="2109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7708A2" w:rsidRPr="00484AED" w:rsidTr="00484AED">
        <w:tc>
          <w:tcPr>
            <w:tcW w:w="567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7708A2" w:rsidRPr="00484AED" w:rsidRDefault="004D2433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Портативная переносная колонка</w:t>
            </w:r>
          </w:p>
        </w:tc>
        <w:tc>
          <w:tcPr>
            <w:tcW w:w="1842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4 790,00</w:t>
            </w:r>
          </w:p>
        </w:tc>
        <w:tc>
          <w:tcPr>
            <w:tcW w:w="1379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4 790,00</w:t>
            </w:r>
          </w:p>
        </w:tc>
        <w:tc>
          <w:tcPr>
            <w:tcW w:w="2109" w:type="dxa"/>
          </w:tcPr>
          <w:p w:rsidR="007708A2" w:rsidRPr="00484AED" w:rsidRDefault="004D243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7708A2" w:rsidRPr="00484AED" w:rsidTr="00484AED">
        <w:tc>
          <w:tcPr>
            <w:tcW w:w="567" w:type="dxa"/>
          </w:tcPr>
          <w:p w:rsidR="007708A2" w:rsidRPr="00484AED" w:rsidRDefault="006C1984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7708A2" w:rsidRPr="00484AED" w:rsidRDefault="006C1984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Игровой модуль с наполнением</w:t>
            </w:r>
            <w:r w:rsidR="00497DB3" w:rsidRPr="00484AED">
              <w:rPr>
                <w:rFonts w:ascii="Times New Roman" w:hAnsi="Times New Roman"/>
                <w:sz w:val="24"/>
                <w:szCs w:val="24"/>
              </w:rPr>
              <w:t xml:space="preserve"> 700*840*700</w:t>
            </w:r>
          </w:p>
        </w:tc>
        <w:tc>
          <w:tcPr>
            <w:tcW w:w="1842" w:type="dxa"/>
          </w:tcPr>
          <w:p w:rsidR="007708A2" w:rsidRPr="00484AED" w:rsidRDefault="002972ED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39 858,50</w:t>
            </w:r>
          </w:p>
        </w:tc>
        <w:tc>
          <w:tcPr>
            <w:tcW w:w="1379" w:type="dxa"/>
          </w:tcPr>
          <w:p w:rsidR="007708A2" w:rsidRPr="00484AED" w:rsidRDefault="006C1984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708A2" w:rsidRPr="00484AED" w:rsidRDefault="002972ED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79 717,00</w:t>
            </w:r>
          </w:p>
        </w:tc>
        <w:tc>
          <w:tcPr>
            <w:tcW w:w="2109" w:type="dxa"/>
          </w:tcPr>
          <w:p w:rsidR="007708A2" w:rsidRPr="00484AED" w:rsidRDefault="006C1984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</w:tr>
      <w:tr w:rsidR="007708A2" w:rsidRPr="00484AED" w:rsidTr="00484AED">
        <w:tc>
          <w:tcPr>
            <w:tcW w:w="567" w:type="dxa"/>
          </w:tcPr>
          <w:p w:rsidR="007708A2" w:rsidRPr="00484AED" w:rsidRDefault="00497DB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7708A2" w:rsidRPr="00484AED" w:rsidRDefault="00497DB3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Игровой модуль с наполнением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 xml:space="preserve"> 900*340*900</w:t>
            </w:r>
          </w:p>
        </w:tc>
        <w:tc>
          <w:tcPr>
            <w:tcW w:w="1842" w:type="dxa"/>
          </w:tcPr>
          <w:p w:rsidR="007708A2" w:rsidRPr="00484AED" w:rsidRDefault="002972ED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13 286,00</w:t>
            </w:r>
          </w:p>
        </w:tc>
        <w:tc>
          <w:tcPr>
            <w:tcW w:w="1379" w:type="dxa"/>
          </w:tcPr>
          <w:p w:rsidR="007708A2" w:rsidRPr="00484AED" w:rsidRDefault="00497DB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708A2" w:rsidRPr="00484AED" w:rsidRDefault="002972ED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39 855,00</w:t>
            </w:r>
          </w:p>
        </w:tc>
        <w:tc>
          <w:tcPr>
            <w:tcW w:w="2109" w:type="dxa"/>
          </w:tcPr>
          <w:p w:rsidR="007708A2" w:rsidRPr="00484AED" w:rsidRDefault="00497DB3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</w:tr>
      <w:tr w:rsidR="00497DB3" w:rsidRPr="00484AED" w:rsidTr="00484AED">
        <w:tc>
          <w:tcPr>
            <w:tcW w:w="567" w:type="dxa"/>
          </w:tcPr>
          <w:p w:rsidR="00497DB3" w:rsidRPr="00484AED" w:rsidRDefault="006771FE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497DB3" w:rsidRPr="00484AED" w:rsidRDefault="00C171E7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 xml:space="preserve">Мячи резиновые </w:t>
            </w:r>
          </w:p>
        </w:tc>
        <w:tc>
          <w:tcPr>
            <w:tcW w:w="1842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344,00</w:t>
            </w:r>
          </w:p>
        </w:tc>
        <w:tc>
          <w:tcPr>
            <w:tcW w:w="1379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8 600,00</w:t>
            </w:r>
          </w:p>
        </w:tc>
        <w:tc>
          <w:tcPr>
            <w:tcW w:w="2109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Музыкальный (спортивный) зал</w:t>
            </w:r>
          </w:p>
        </w:tc>
      </w:tr>
      <w:tr w:rsidR="00497DB3" w:rsidRPr="00484AED" w:rsidTr="00484AED">
        <w:tc>
          <w:tcPr>
            <w:tcW w:w="567" w:type="dxa"/>
          </w:tcPr>
          <w:p w:rsidR="00497DB3" w:rsidRPr="00484AED" w:rsidRDefault="006771FE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497DB3" w:rsidRPr="00484AED" w:rsidRDefault="00C171E7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Дартс «Юрский период»</w:t>
            </w:r>
          </w:p>
        </w:tc>
        <w:tc>
          <w:tcPr>
            <w:tcW w:w="1842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379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729,00</w:t>
            </w:r>
          </w:p>
        </w:tc>
        <w:tc>
          <w:tcPr>
            <w:tcW w:w="2109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 xml:space="preserve"> № 1,2,3</w:t>
            </w:r>
          </w:p>
        </w:tc>
      </w:tr>
      <w:tr w:rsidR="00497DB3" w:rsidRPr="00484AED" w:rsidTr="00484AED">
        <w:tc>
          <w:tcPr>
            <w:tcW w:w="567" w:type="dxa"/>
          </w:tcPr>
          <w:p w:rsidR="00497DB3" w:rsidRPr="00484AED" w:rsidRDefault="006771FE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497DB3" w:rsidRPr="00484AED" w:rsidRDefault="00C171E7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Деревянная игрушка. Каталка «Железная дорога-1» восьмёрка</w:t>
            </w:r>
          </w:p>
        </w:tc>
        <w:tc>
          <w:tcPr>
            <w:tcW w:w="1842" w:type="dxa"/>
          </w:tcPr>
          <w:p w:rsidR="00497DB3" w:rsidRPr="00484AED" w:rsidRDefault="00C171E7" w:rsidP="00C17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1 441,00</w:t>
            </w:r>
          </w:p>
        </w:tc>
        <w:tc>
          <w:tcPr>
            <w:tcW w:w="1379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1 441,00</w:t>
            </w:r>
          </w:p>
        </w:tc>
        <w:tc>
          <w:tcPr>
            <w:tcW w:w="2109" w:type="dxa"/>
          </w:tcPr>
          <w:p w:rsidR="00497DB3" w:rsidRPr="00484AED" w:rsidRDefault="00C171E7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</w:tc>
      </w:tr>
      <w:tr w:rsidR="00C171E7" w:rsidRPr="00484AED" w:rsidTr="00484AED">
        <w:tc>
          <w:tcPr>
            <w:tcW w:w="567" w:type="dxa"/>
          </w:tcPr>
          <w:p w:rsidR="00C171E7" w:rsidRPr="00484AED" w:rsidRDefault="006771FE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C171E7" w:rsidRPr="00484AED" w:rsidRDefault="00C171E7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Деревянная игрушка. Каталка «Железная дорога-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1842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1 001,00</w:t>
            </w:r>
          </w:p>
        </w:tc>
        <w:tc>
          <w:tcPr>
            <w:tcW w:w="137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1 001,00</w:t>
            </w:r>
          </w:p>
        </w:tc>
        <w:tc>
          <w:tcPr>
            <w:tcW w:w="210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</w:tc>
      </w:tr>
      <w:tr w:rsidR="00C171E7" w:rsidRPr="00484AED" w:rsidTr="00484AED">
        <w:tc>
          <w:tcPr>
            <w:tcW w:w="567" w:type="dxa"/>
          </w:tcPr>
          <w:p w:rsidR="00C171E7" w:rsidRPr="00484AED" w:rsidRDefault="006771FE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C171E7" w:rsidRPr="00484AED" w:rsidRDefault="00B71FE1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Железная дорога со станциями 48 деталей</w:t>
            </w:r>
          </w:p>
        </w:tc>
        <w:tc>
          <w:tcPr>
            <w:tcW w:w="1842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1 960,00</w:t>
            </w:r>
          </w:p>
        </w:tc>
        <w:tc>
          <w:tcPr>
            <w:tcW w:w="137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1 960,00</w:t>
            </w:r>
          </w:p>
        </w:tc>
        <w:tc>
          <w:tcPr>
            <w:tcW w:w="210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</w:tc>
      </w:tr>
      <w:tr w:rsidR="00C171E7" w:rsidRPr="00484AED" w:rsidTr="00484AED">
        <w:tc>
          <w:tcPr>
            <w:tcW w:w="567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C171E7" w:rsidRPr="00484AED" w:rsidRDefault="00B71FE1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Игра настольная «Играем в магазин. Денежка»</w:t>
            </w:r>
          </w:p>
        </w:tc>
        <w:tc>
          <w:tcPr>
            <w:tcW w:w="1842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279,00</w:t>
            </w:r>
          </w:p>
        </w:tc>
        <w:tc>
          <w:tcPr>
            <w:tcW w:w="137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558,00</w:t>
            </w:r>
          </w:p>
        </w:tc>
        <w:tc>
          <w:tcPr>
            <w:tcW w:w="210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 xml:space="preserve"> № 2, 3</w:t>
            </w:r>
          </w:p>
        </w:tc>
      </w:tr>
      <w:tr w:rsidR="00C171E7" w:rsidRPr="00484AED" w:rsidTr="00484AED">
        <w:tc>
          <w:tcPr>
            <w:tcW w:w="567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171E7" w:rsidRPr="00484AED" w:rsidRDefault="00B71FE1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Игра настольная «Дабл Слинг»</w:t>
            </w:r>
          </w:p>
        </w:tc>
        <w:tc>
          <w:tcPr>
            <w:tcW w:w="1842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953,00</w:t>
            </w:r>
          </w:p>
        </w:tc>
        <w:tc>
          <w:tcPr>
            <w:tcW w:w="137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953,00</w:t>
            </w:r>
          </w:p>
        </w:tc>
        <w:tc>
          <w:tcPr>
            <w:tcW w:w="210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</w:tc>
      </w:tr>
      <w:tr w:rsidR="00C171E7" w:rsidRPr="00484AED" w:rsidTr="00484AED">
        <w:tc>
          <w:tcPr>
            <w:tcW w:w="567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171E7" w:rsidRPr="00484AED" w:rsidRDefault="00B71FE1" w:rsidP="00484AED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ab/>
              <w:t>Лото Русское</w:t>
            </w:r>
          </w:p>
        </w:tc>
        <w:tc>
          <w:tcPr>
            <w:tcW w:w="1842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1 352,00</w:t>
            </w:r>
          </w:p>
        </w:tc>
        <w:tc>
          <w:tcPr>
            <w:tcW w:w="137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1 352,00</w:t>
            </w:r>
          </w:p>
        </w:tc>
        <w:tc>
          <w:tcPr>
            <w:tcW w:w="2109" w:type="dxa"/>
          </w:tcPr>
          <w:p w:rsidR="00C171E7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497DB3" w:rsidRPr="00484AED" w:rsidTr="00484AED">
        <w:tc>
          <w:tcPr>
            <w:tcW w:w="567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497DB3" w:rsidRPr="00484AED" w:rsidRDefault="00B71FE1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Палатка детская «Буба» 81*90*81</w:t>
            </w:r>
          </w:p>
        </w:tc>
        <w:tc>
          <w:tcPr>
            <w:tcW w:w="1842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1 099,00</w:t>
            </w:r>
          </w:p>
        </w:tc>
        <w:tc>
          <w:tcPr>
            <w:tcW w:w="1379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1 099,00</w:t>
            </w:r>
          </w:p>
        </w:tc>
        <w:tc>
          <w:tcPr>
            <w:tcW w:w="2109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 5</w:t>
            </w:r>
          </w:p>
        </w:tc>
      </w:tr>
      <w:tr w:rsidR="00497DB3" w:rsidRPr="00484AED" w:rsidTr="00484AED">
        <w:tc>
          <w:tcPr>
            <w:tcW w:w="567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497DB3" w:rsidRPr="00484AED" w:rsidRDefault="00B71FE1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Палатка детская «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>Кукла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>» 81*90*81</w:t>
            </w:r>
          </w:p>
        </w:tc>
        <w:tc>
          <w:tcPr>
            <w:tcW w:w="1842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940,00</w:t>
            </w:r>
          </w:p>
        </w:tc>
        <w:tc>
          <w:tcPr>
            <w:tcW w:w="1379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940,00</w:t>
            </w:r>
          </w:p>
        </w:tc>
        <w:tc>
          <w:tcPr>
            <w:tcW w:w="2109" w:type="dxa"/>
          </w:tcPr>
          <w:p w:rsidR="00497DB3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 4</w:t>
            </w:r>
          </w:p>
        </w:tc>
      </w:tr>
      <w:tr w:rsidR="00B71FE1" w:rsidRPr="00484AED" w:rsidTr="00484AED">
        <w:tc>
          <w:tcPr>
            <w:tcW w:w="567" w:type="dxa"/>
          </w:tcPr>
          <w:p w:rsidR="00B71FE1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71FE1" w:rsidRPr="00484AED" w:rsidRDefault="00B71FE1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Палатка игровая «Вигвам» 150*120*120</w:t>
            </w:r>
          </w:p>
        </w:tc>
        <w:tc>
          <w:tcPr>
            <w:tcW w:w="1842" w:type="dxa"/>
          </w:tcPr>
          <w:p w:rsidR="00B71FE1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2 753,00</w:t>
            </w:r>
          </w:p>
        </w:tc>
        <w:tc>
          <w:tcPr>
            <w:tcW w:w="1379" w:type="dxa"/>
          </w:tcPr>
          <w:p w:rsidR="00B71FE1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71FE1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2 753,00</w:t>
            </w:r>
          </w:p>
        </w:tc>
        <w:tc>
          <w:tcPr>
            <w:tcW w:w="2109" w:type="dxa"/>
          </w:tcPr>
          <w:p w:rsidR="00B71FE1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</w:tc>
      </w:tr>
      <w:tr w:rsidR="00B71FE1" w:rsidRPr="00484AED" w:rsidTr="00484AED">
        <w:tc>
          <w:tcPr>
            <w:tcW w:w="567" w:type="dxa"/>
          </w:tcPr>
          <w:p w:rsidR="00B71FE1" w:rsidRPr="00484AED" w:rsidRDefault="00B71FE1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71FE1" w:rsidRPr="00484AED" w:rsidRDefault="00D15384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Бизиборд «Домик». «Паровозик»</w:t>
            </w:r>
          </w:p>
        </w:tc>
        <w:tc>
          <w:tcPr>
            <w:tcW w:w="1842" w:type="dxa"/>
          </w:tcPr>
          <w:p w:rsidR="00B71FE1" w:rsidRPr="00484AED" w:rsidRDefault="00D15384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1 206,00</w:t>
            </w:r>
          </w:p>
        </w:tc>
        <w:tc>
          <w:tcPr>
            <w:tcW w:w="1379" w:type="dxa"/>
          </w:tcPr>
          <w:p w:rsidR="00B71FE1" w:rsidRPr="00484AED" w:rsidRDefault="00D15384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71FE1" w:rsidRPr="00484AED" w:rsidRDefault="00D15384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2 412,00</w:t>
            </w:r>
          </w:p>
        </w:tc>
        <w:tc>
          <w:tcPr>
            <w:tcW w:w="2109" w:type="dxa"/>
          </w:tcPr>
          <w:p w:rsidR="00B71FE1" w:rsidRPr="00484AED" w:rsidRDefault="00D15384" w:rsidP="00C0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6771FE" w:rsidRPr="00484AED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71FE" w:rsidRPr="00484AED" w:rsidTr="00484AED">
        <w:tc>
          <w:tcPr>
            <w:tcW w:w="567" w:type="dxa"/>
          </w:tcPr>
          <w:p w:rsidR="006771FE" w:rsidRPr="00484AED" w:rsidRDefault="006771FE" w:rsidP="00677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6771FE" w:rsidRPr="00484AED" w:rsidRDefault="006771FE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 xml:space="preserve">Плакат (наглядные пособия для детей-профессии, тело человека, цветы, животные, праздники, круговорот воды в природе, и т.п.) </w:t>
            </w:r>
          </w:p>
        </w:tc>
        <w:tc>
          <w:tcPr>
            <w:tcW w:w="1842" w:type="dxa"/>
          </w:tcPr>
          <w:p w:rsidR="006771FE" w:rsidRPr="00484AED" w:rsidRDefault="006771FE" w:rsidP="00677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27,75</w:t>
            </w:r>
          </w:p>
        </w:tc>
        <w:tc>
          <w:tcPr>
            <w:tcW w:w="1379" w:type="dxa"/>
          </w:tcPr>
          <w:p w:rsidR="006771FE" w:rsidRPr="00484AED" w:rsidRDefault="006771FE" w:rsidP="00677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771FE" w:rsidRPr="00484AED" w:rsidRDefault="006771FE" w:rsidP="00677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222,00</w:t>
            </w:r>
          </w:p>
        </w:tc>
        <w:tc>
          <w:tcPr>
            <w:tcW w:w="2109" w:type="dxa"/>
          </w:tcPr>
          <w:p w:rsidR="006771FE" w:rsidRPr="00484AED" w:rsidRDefault="006771FE" w:rsidP="00677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2972ED" w:rsidRPr="00484AED" w:rsidTr="00484AED">
        <w:tc>
          <w:tcPr>
            <w:tcW w:w="56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2972ED" w:rsidRPr="00484AED" w:rsidRDefault="002972ED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</w:tc>
        <w:tc>
          <w:tcPr>
            <w:tcW w:w="1842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347,77</w:t>
            </w:r>
          </w:p>
        </w:tc>
        <w:tc>
          <w:tcPr>
            <w:tcW w:w="137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3 477,00</w:t>
            </w:r>
          </w:p>
        </w:tc>
        <w:tc>
          <w:tcPr>
            <w:tcW w:w="210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Группы № 1,2,3,4,5</w:t>
            </w:r>
          </w:p>
        </w:tc>
      </w:tr>
      <w:tr w:rsidR="002972ED" w:rsidRPr="00484AED" w:rsidTr="00484AED">
        <w:tc>
          <w:tcPr>
            <w:tcW w:w="56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2972ED" w:rsidRPr="00484AED" w:rsidRDefault="002972ED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842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34 000,00</w:t>
            </w:r>
          </w:p>
        </w:tc>
        <w:tc>
          <w:tcPr>
            <w:tcW w:w="210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Методический кабинет, группы №1,2,3,4,5</w:t>
            </w:r>
          </w:p>
        </w:tc>
      </w:tr>
      <w:tr w:rsidR="002972ED" w:rsidRPr="00484AED" w:rsidTr="00484AED">
        <w:tc>
          <w:tcPr>
            <w:tcW w:w="56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2972ED" w:rsidRPr="00484AED" w:rsidRDefault="002972ED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 xml:space="preserve">Канцелярия </w:t>
            </w:r>
          </w:p>
        </w:tc>
        <w:tc>
          <w:tcPr>
            <w:tcW w:w="1842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118 25</w:t>
            </w:r>
            <w:r w:rsidR="00484AED" w:rsidRPr="00484AED">
              <w:rPr>
                <w:rFonts w:ascii="Times New Roman" w:hAnsi="Times New Roman"/>
                <w:sz w:val="24"/>
                <w:szCs w:val="24"/>
              </w:rPr>
              <w:t>5</w:t>
            </w:r>
            <w:r w:rsidRPr="00484AE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0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Группы №1,2,3,4,5</w:t>
            </w:r>
          </w:p>
        </w:tc>
      </w:tr>
      <w:tr w:rsidR="002972ED" w:rsidRPr="00484AED" w:rsidTr="00484AED">
        <w:tc>
          <w:tcPr>
            <w:tcW w:w="56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ED" w:rsidRPr="00484AED" w:rsidRDefault="002972ED" w:rsidP="00484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интернета </w:t>
            </w:r>
          </w:p>
        </w:tc>
        <w:tc>
          <w:tcPr>
            <w:tcW w:w="1842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16 400,00</w:t>
            </w:r>
          </w:p>
        </w:tc>
        <w:tc>
          <w:tcPr>
            <w:tcW w:w="210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ED" w:rsidRPr="00484AED" w:rsidTr="00484AED">
        <w:tc>
          <w:tcPr>
            <w:tcW w:w="567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972ED" w:rsidRPr="00484AED" w:rsidRDefault="002972ED" w:rsidP="00484AED">
            <w:pPr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72ED" w:rsidRPr="00484AED" w:rsidRDefault="00484A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AED">
              <w:rPr>
                <w:rFonts w:ascii="Times New Roman" w:hAnsi="Times New Roman"/>
                <w:sz w:val="24"/>
                <w:szCs w:val="24"/>
              </w:rPr>
              <w:t>342 504,00</w:t>
            </w:r>
          </w:p>
        </w:tc>
        <w:tc>
          <w:tcPr>
            <w:tcW w:w="2109" w:type="dxa"/>
          </w:tcPr>
          <w:p w:rsidR="002972ED" w:rsidRPr="00484AED" w:rsidRDefault="002972ED" w:rsidP="00297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AED" w:rsidRDefault="00484AED" w:rsidP="00484AED">
      <w:pPr>
        <w:rPr>
          <w:sz w:val="26"/>
          <w:szCs w:val="26"/>
        </w:rPr>
      </w:pPr>
    </w:p>
    <w:p w:rsidR="00484AED" w:rsidRPr="00C050F1" w:rsidRDefault="00484AED" w:rsidP="00484AED">
      <w:pPr>
        <w:rPr>
          <w:sz w:val="26"/>
          <w:szCs w:val="26"/>
        </w:rPr>
      </w:pPr>
      <w:r>
        <w:rPr>
          <w:sz w:val="26"/>
          <w:szCs w:val="26"/>
        </w:rPr>
        <w:t>Заведующий МДОБУ д/с №9 «Ёлочка»                                                  К.Н. Василенко</w:t>
      </w:r>
    </w:p>
    <w:sectPr w:rsidR="00484AED" w:rsidRPr="00C050F1" w:rsidSect="00484AED">
      <w:type w:val="continuous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BF4"/>
    <w:multiLevelType w:val="hybridMultilevel"/>
    <w:tmpl w:val="C39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61D"/>
    <w:multiLevelType w:val="hybridMultilevel"/>
    <w:tmpl w:val="63122D16"/>
    <w:lvl w:ilvl="0" w:tplc="7CB4643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B09D3"/>
    <w:multiLevelType w:val="hybridMultilevel"/>
    <w:tmpl w:val="B3C2A40C"/>
    <w:lvl w:ilvl="0" w:tplc="065E9D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4" w15:restartNumberingAfterBreak="0">
    <w:nsid w:val="0C8923B0"/>
    <w:multiLevelType w:val="hybridMultilevel"/>
    <w:tmpl w:val="64CAF52A"/>
    <w:lvl w:ilvl="0" w:tplc="4B625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91F"/>
    <w:multiLevelType w:val="hybridMultilevel"/>
    <w:tmpl w:val="B2ACFFA4"/>
    <w:lvl w:ilvl="0" w:tplc="A2DA248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14D42BF8"/>
    <w:multiLevelType w:val="multilevel"/>
    <w:tmpl w:val="9740F89A"/>
    <w:lvl w:ilvl="0">
      <w:start w:val="6"/>
      <w:numFmt w:val="decimal"/>
      <w:lvlText w:val="%1"/>
      <w:lvlJc w:val="left"/>
      <w:pPr>
        <w:ind w:left="114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87"/>
      </w:pPr>
      <w:rPr>
        <w:rFonts w:hint="default"/>
        <w:lang w:val="ru-RU" w:eastAsia="en-US" w:bidi="ar-SA"/>
      </w:rPr>
    </w:lvl>
  </w:abstractNum>
  <w:abstractNum w:abstractNumId="7" w15:restartNumberingAfterBreak="0">
    <w:nsid w:val="18C626CB"/>
    <w:multiLevelType w:val="hybridMultilevel"/>
    <w:tmpl w:val="EAE2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A19A0"/>
    <w:multiLevelType w:val="hybridMultilevel"/>
    <w:tmpl w:val="89F2A090"/>
    <w:lvl w:ilvl="0" w:tplc="12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FC3"/>
    <w:multiLevelType w:val="hybridMultilevel"/>
    <w:tmpl w:val="7572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A665DB"/>
    <w:multiLevelType w:val="multilevel"/>
    <w:tmpl w:val="A09AB700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130BDA"/>
    <w:multiLevelType w:val="hybridMultilevel"/>
    <w:tmpl w:val="B470E1D4"/>
    <w:lvl w:ilvl="0" w:tplc="926CB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6147C"/>
    <w:multiLevelType w:val="hybridMultilevel"/>
    <w:tmpl w:val="FE9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C22F0"/>
    <w:multiLevelType w:val="multilevel"/>
    <w:tmpl w:val="3096573A"/>
    <w:lvl w:ilvl="0">
      <w:start w:val="1"/>
      <w:numFmt w:val="decimal"/>
      <w:lvlText w:val="%1."/>
      <w:lvlJc w:val="left"/>
      <w:pPr>
        <w:ind w:left="4259" w:hanging="5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3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7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1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9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13"/>
      </w:pPr>
      <w:rPr>
        <w:rFonts w:hint="default"/>
        <w:lang w:val="ru-RU" w:eastAsia="en-US" w:bidi="ar-SA"/>
      </w:rPr>
    </w:lvl>
  </w:abstractNum>
  <w:abstractNum w:abstractNumId="14" w15:restartNumberingAfterBreak="0">
    <w:nsid w:val="638C2F64"/>
    <w:multiLevelType w:val="hybridMultilevel"/>
    <w:tmpl w:val="44B43C82"/>
    <w:lvl w:ilvl="0" w:tplc="A9804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527C87"/>
    <w:multiLevelType w:val="hybridMultilevel"/>
    <w:tmpl w:val="F99C5974"/>
    <w:lvl w:ilvl="0" w:tplc="2D6E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A322455"/>
    <w:multiLevelType w:val="hybridMultilevel"/>
    <w:tmpl w:val="2E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7470E"/>
    <w:multiLevelType w:val="hybridMultilevel"/>
    <w:tmpl w:val="3DBA89C6"/>
    <w:lvl w:ilvl="0" w:tplc="7534A8E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052434">
    <w:abstractNumId w:val="3"/>
  </w:num>
  <w:num w:numId="2" w16cid:durableId="509686420">
    <w:abstractNumId w:val="4"/>
  </w:num>
  <w:num w:numId="3" w16cid:durableId="802042542">
    <w:abstractNumId w:val="5"/>
  </w:num>
  <w:num w:numId="4" w16cid:durableId="1859083128">
    <w:abstractNumId w:val="2"/>
  </w:num>
  <w:num w:numId="5" w16cid:durableId="106895950">
    <w:abstractNumId w:val="11"/>
  </w:num>
  <w:num w:numId="6" w16cid:durableId="1808011148">
    <w:abstractNumId w:val="8"/>
  </w:num>
  <w:num w:numId="7" w16cid:durableId="1593508686">
    <w:abstractNumId w:val="7"/>
  </w:num>
  <w:num w:numId="8" w16cid:durableId="714045608">
    <w:abstractNumId w:val="9"/>
  </w:num>
  <w:num w:numId="9" w16cid:durableId="967974436">
    <w:abstractNumId w:val="14"/>
  </w:num>
  <w:num w:numId="10" w16cid:durableId="2138915639">
    <w:abstractNumId w:val="15"/>
  </w:num>
  <w:num w:numId="11" w16cid:durableId="1705710266">
    <w:abstractNumId w:val="12"/>
  </w:num>
  <w:num w:numId="12" w16cid:durableId="1820074217">
    <w:abstractNumId w:val="0"/>
  </w:num>
  <w:num w:numId="13" w16cid:durableId="21833200">
    <w:abstractNumId w:val="1"/>
  </w:num>
  <w:num w:numId="14" w16cid:durableId="967467014">
    <w:abstractNumId w:val="6"/>
  </w:num>
  <w:num w:numId="15" w16cid:durableId="1502234595">
    <w:abstractNumId w:val="13"/>
  </w:num>
  <w:num w:numId="16" w16cid:durableId="1684088404">
    <w:abstractNumId w:val="10"/>
  </w:num>
  <w:num w:numId="17" w16cid:durableId="435253572">
    <w:abstractNumId w:val="16"/>
  </w:num>
  <w:num w:numId="18" w16cid:durableId="1717317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6F"/>
    <w:rsid w:val="00000134"/>
    <w:rsid w:val="00005B18"/>
    <w:rsid w:val="0001185B"/>
    <w:rsid w:val="0001455B"/>
    <w:rsid w:val="00016696"/>
    <w:rsid w:val="0001737B"/>
    <w:rsid w:val="0002140F"/>
    <w:rsid w:val="00021966"/>
    <w:rsid w:val="000246B4"/>
    <w:rsid w:val="0002514E"/>
    <w:rsid w:val="00031F74"/>
    <w:rsid w:val="00046935"/>
    <w:rsid w:val="00057441"/>
    <w:rsid w:val="00061313"/>
    <w:rsid w:val="00065EA0"/>
    <w:rsid w:val="000726E4"/>
    <w:rsid w:val="00075D1D"/>
    <w:rsid w:val="0007630A"/>
    <w:rsid w:val="00082598"/>
    <w:rsid w:val="000853A4"/>
    <w:rsid w:val="0008557C"/>
    <w:rsid w:val="000862D3"/>
    <w:rsid w:val="000902F5"/>
    <w:rsid w:val="00091CD1"/>
    <w:rsid w:val="000B750E"/>
    <w:rsid w:val="000C066B"/>
    <w:rsid w:val="000D05CA"/>
    <w:rsid w:val="000D4356"/>
    <w:rsid w:val="000D4D5B"/>
    <w:rsid w:val="000D683B"/>
    <w:rsid w:val="000D7451"/>
    <w:rsid w:val="000E0B53"/>
    <w:rsid w:val="000E46A7"/>
    <w:rsid w:val="000E5716"/>
    <w:rsid w:val="000E68DC"/>
    <w:rsid w:val="000E72E7"/>
    <w:rsid w:val="000F091F"/>
    <w:rsid w:val="000F3E92"/>
    <w:rsid w:val="0010554F"/>
    <w:rsid w:val="00105818"/>
    <w:rsid w:val="001063BB"/>
    <w:rsid w:val="001076E2"/>
    <w:rsid w:val="00110CF2"/>
    <w:rsid w:val="001122F1"/>
    <w:rsid w:val="00113D3B"/>
    <w:rsid w:val="0011548D"/>
    <w:rsid w:val="00121773"/>
    <w:rsid w:val="00123100"/>
    <w:rsid w:val="00125E3F"/>
    <w:rsid w:val="00126536"/>
    <w:rsid w:val="00130CD3"/>
    <w:rsid w:val="00131757"/>
    <w:rsid w:val="001333DE"/>
    <w:rsid w:val="001342AE"/>
    <w:rsid w:val="00135B15"/>
    <w:rsid w:val="00135ED6"/>
    <w:rsid w:val="00140479"/>
    <w:rsid w:val="001450C0"/>
    <w:rsid w:val="001570EC"/>
    <w:rsid w:val="001608BD"/>
    <w:rsid w:val="00164C4E"/>
    <w:rsid w:val="00172293"/>
    <w:rsid w:val="00173E81"/>
    <w:rsid w:val="00174907"/>
    <w:rsid w:val="0017728A"/>
    <w:rsid w:val="0018500D"/>
    <w:rsid w:val="00195867"/>
    <w:rsid w:val="001974BF"/>
    <w:rsid w:val="001A0A48"/>
    <w:rsid w:val="001A6503"/>
    <w:rsid w:val="001B05A1"/>
    <w:rsid w:val="001B19F4"/>
    <w:rsid w:val="001C149D"/>
    <w:rsid w:val="001C1E27"/>
    <w:rsid w:val="001D2F06"/>
    <w:rsid w:val="001D4608"/>
    <w:rsid w:val="001E019B"/>
    <w:rsid w:val="001E09E6"/>
    <w:rsid w:val="001E53E4"/>
    <w:rsid w:val="001E62EA"/>
    <w:rsid w:val="001E7896"/>
    <w:rsid w:val="001F29B8"/>
    <w:rsid w:val="001F76EB"/>
    <w:rsid w:val="0020045A"/>
    <w:rsid w:val="0020361F"/>
    <w:rsid w:val="002055E5"/>
    <w:rsid w:val="002061B0"/>
    <w:rsid w:val="0021259B"/>
    <w:rsid w:val="002159C7"/>
    <w:rsid w:val="002220B9"/>
    <w:rsid w:val="0023446D"/>
    <w:rsid w:val="0023450F"/>
    <w:rsid w:val="00240D01"/>
    <w:rsid w:val="0024418A"/>
    <w:rsid w:val="00246953"/>
    <w:rsid w:val="002473B6"/>
    <w:rsid w:val="0025476D"/>
    <w:rsid w:val="00260EB3"/>
    <w:rsid w:val="00261754"/>
    <w:rsid w:val="00261D9C"/>
    <w:rsid w:val="00265027"/>
    <w:rsid w:val="00265FA7"/>
    <w:rsid w:val="0026601E"/>
    <w:rsid w:val="0026628D"/>
    <w:rsid w:val="0027134E"/>
    <w:rsid w:val="00271FD2"/>
    <w:rsid w:val="00274394"/>
    <w:rsid w:val="00284E8E"/>
    <w:rsid w:val="00293233"/>
    <w:rsid w:val="00293407"/>
    <w:rsid w:val="00295F86"/>
    <w:rsid w:val="002972ED"/>
    <w:rsid w:val="002977D4"/>
    <w:rsid w:val="002A0762"/>
    <w:rsid w:val="002A693D"/>
    <w:rsid w:val="002B5331"/>
    <w:rsid w:val="002D2CA9"/>
    <w:rsid w:val="002D4306"/>
    <w:rsid w:val="002E092A"/>
    <w:rsid w:val="002E41C0"/>
    <w:rsid w:val="002F02FA"/>
    <w:rsid w:val="002F5A54"/>
    <w:rsid w:val="002F6D02"/>
    <w:rsid w:val="002F70EA"/>
    <w:rsid w:val="0030322C"/>
    <w:rsid w:val="00307BD0"/>
    <w:rsid w:val="00315F55"/>
    <w:rsid w:val="003221C0"/>
    <w:rsid w:val="003301CA"/>
    <w:rsid w:val="00334554"/>
    <w:rsid w:val="003372BD"/>
    <w:rsid w:val="00344C7D"/>
    <w:rsid w:val="003472FC"/>
    <w:rsid w:val="00347B5E"/>
    <w:rsid w:val="00357D5B"/>
    <w:rsid w:val="00360514"/>
    <w:rsid w:val="0036064B"/>
    <w:rsid w:val="00361F23"/>
    <w:rsid w:val="00364E2E"/>
    <w:rsid w:val="0036731A"/>
    <w:rsid w:val="0037152A"/>
    <w:rsid w:val="00372722"/>
    <w:rsid w:val="00382B8F"/>
    <w:rsid w:val="003839EE"/>
    <w:rsid w:val="00385306"/>
    <w:rsid w:val="003874E6"/>
    <w:rsid w:val="003966D1"/>
    <w:rsid w:val="003A1116"/>
    <w:rsid w:val="003B143F"/>
    <w:rsid w:val="003B5E10"/>
    <w:rsid w:val="003B6734"/>
    <w:rsid w:val="003C3F39"/>
    <w:rsid w:val="003C5751"/>
    <w:rsid w:val="003C6490"/>
    <w:rsid w:val="003C7FC8"/>
    <w:rsid w:val="003D0480"/>
    <w:rsid w:val="003D04E4"/>
    <w:rsid w:val="003D0A34"/>
    <w:rsid w:val="003D422B"/>
    <w:rsid w:val="003D4993"/>
    <w:rsid w:val="003D56C9"/>
    <w:rsid w:val="003D5A4D"/>
    <w:rsid w:val="003F111E"/>
    <w:rsid w:val="003F1363"/>
    <w:rsid w:val="003F4799"/>
    <w:rsid w:val="003F7884"/>
    <w:rsid w:val="003F7B37"/>
    <w:rsid w:val="00405A5B"/>
    <w:rsid w:val="00406503"/>
    <w:rsid w:val="00412C60"/>
    <w:rsid w:val="00430CC8"/>
    <w:rsid w:val="00433E34"/>
    <w:rsid w:val="00441C5B"/>
    <w:rsid w:val="0044492C"/>
    <w:rsid w:val="004475A0"/>
    <w:rsid w:val="0045264A"/>
    <w:rsid w:val="00453102"/>
    <w:rsid w:val="00455301"/>
    <w:rsid w:val="0045764C"/>
    <w:rsid w:val="00457DBB"/>
    <w:rsid w:val="004601FA"/>
    <w:rsid w:val="0046132D"/>
    <w:rsid w:val="0046645D"/>
    <w:rsid w:val="00466EE2"/>
    <w:rsid w:val="00470507"/>
    <w:rsid w:val="00470B72"/>
    <w:rsid w:val="00476F47"/>
    <w:rsid w:val="00480087"/>
    <w:rsid w:val="00484AED"/>
    <w:rsid w:val="004856F1"/>
    <w:rsid w:val="00485969"/>
    <w:rsid w:val="004859AB"/>
    <w:rsid w:val="00485D9C"/>
    <w:rsid w:val="004921EC"/>
    <w:rsid w:val="00497DB3"/>
    <w:rsid w:val="004A2D73"/>
    <w:rsid w:val="004A39EA"/>
    <w:rsid w:val="004A513E"/>
    <w:rsid w:val="004A7296"/>
    <w:rsid w:val="004A74D9"/>
    <w:rsid w:val="004A7919"/>
    <w:rsid w:val="004B4A01"/>
    <w:rsid w:val="004C3990"/>
    <w:rsid w:val="004C47EB"/>
    <w:rsid w:val="004C64EB"/>
    <w:rsid w:val="004D1B2E"/>
    <w:rsid w:val="004D2433"/>
    <w:rsid w:val="004E2283"/>
    <w:rsid w:val="004E377B"/>
    <w:rsid w:val="004F03B2"/>
    <w:rsid w:val="004F0596"/>
    <w:rsid w:val="004F16D3"/>
    <w:rsid w:val="004F62BA"/>
    <w:rsid w:val="004F74CC"/>
    <w:rsid w:val="00500F90"/>
    <w:rsid w:val="005069CF"/>
    <w:rsid w:val="00507F72"/>
    <w:rsid w:val="005175C2"/>
    <w:rsid w:val="00525CB9"/>
    <w:rsid w:val="00527911"/>
    <w:rsid w:val="00527D3F"/>
    <w:rsid w:val="00532CBE"/>
    <w:rsid w:val="005332C5"/>
    <w:rsid w:val="00540E8B"/>
    <w:rsid w:val="005476A2"/>
    <w:rsid w:val="00550424"/>
    <w:rsid w:val="005509DF"/>
    <w:rsid w:val="0055481F"/>
    <w:rsid w:val="00554B86"/>
    <w:rsid w:val="00556CE2"/>
    <w:rsid w:val="00557C04"/>
    <w:rsid w:val="005613AB"/>
    <w:rsid w:val="0056328A"/>
    <w:rsid w:val="005638AE"/>
    <w:rsid w:val="005723C0"/>
    <w:rsid w:val="005763D1"/>
    <w:rsid w:val="00581D55"/>
    <w:rsid w:val="00582EFF"/>
    <w:rsid w:val="00591729"/>
    <w:rsid w:val="005A0539"/>
    <w:rsid w:val="005A09A1"/>
    <w:rsid w:val="005A161B"/>
    <w:rsid w:val="005A3628"/>
    <w:rsid w:val="005A36B9"/>
    <w:rsid w:val="005A3C33"/>
    <w:rsid w:val="005A470A"/>
    <w:rsid w:val="005B3150"/>
    <w:rsid w:val="005B4315"/>
    <w:rsid w:val="005B7DE3"/>
    <w:rsid w:val="005C356E"/>
    <w:rsid w:val="005C4FAF"/>
    <w:rsid w:val="005D1E41"/>
    <w:rsid w:val="005D4A7B"/>
    <w:rsid w:val="005D731F"/>
    <w:rsid w:val="005E0710"/>
    <w:rsid w:val="005E45B0"/>
    <w:rsid w:val="005E4F42"/>
    <w:rsid w:val="005E7EE9"/>
    <w:rsid w:val="005F53C7"/>
    <w:rsid w:val="005F56C9"/>
    <w:rsid w:val="00602CDA"/>
    <w:rsid w:val="00602F9F"/>
    <w:rsid w:val="00604D10"/>
    <w:rsid w:val="006139C2"/>
    <w:rsid w:val="0062203D"/>
    <w:rsid w:val="00634CF2"/>
    <w:rsid w:val="0063666F"/>
    <w:rsid w:val="0063692D"/>
    <w:rsid w:val="00641517"/>
    <w:rsid w:val="006448E8"/>
    <w:rsid w:val="00646DBD"/>
    <w:rsid w:val="006477DF"/>
    <w:rsid w:val="00651492"/>
    <w:rsid w:val="00652874"/>
    <w:rsid w:val="00654F11"/>
    <w:rsid w:val="00657BD7"/>
    <w:rsid w:val="00660116"/>
    <w:rsid w:val="006604CB"/>
    <w:rsid w:val="00661992"/>
    <w:rsid w:val="0066464E"/>
    <w:rsid w:val="00666CB2"/>
    <w:rsid w:val="0067082B"/>
    <w:rsid w:val="00673980"/>
    <w:rsid w:val="006771FE"/>
    <w:rsid w:val="0068485B"/>
    <w:rsid w:val="00684D04"/>
    <w:rsid w:val="00685006"/>
    <w:rsid w:val="00692F92"/>
    <w:rsid w:val="00695B3E"/>
    <w:rsid w:val="006964EC"/>
    <w:rsid w:val="006A1514"/>
    <w:rsid w:val="006A360A"/>
    <w:rsid w:val="006A4866"/>
    <w:rsid w:val="006A61C1"/>
    <w:rsid w:val="006A7351"/>
    <w:rsid w:val="006B1B74"/>
    <w:rsid w:val="006B4C37"/>
    <w:rsid w:val="006C1984"/>
    <w:rsid w:val="006C49B3"/>
    <w:rsid w:val="006D1E53"/>
    <w:rsid w:val="006D48A2"/>
    <w:rsid w:val="006F04B9"/>
    <w:rsid w:val="00704317"/>
    <w:rsid w:val="00720229"/>
    <w:rsid w:val="0072612C"/>
    <w:rsid w:val="00730704"/>
    <w:rsid w:val="00731220"/>
    <w:rsid w:val="00731F81"/>
    <w:rsid w:val="00737EB3"/>
    <w:rsid w:val="00743033"/>
    <w:rsid w:val="00752AE6"/>
    <w:rsid w:val="007532BB"/>
    <w:rsid w:val="007624B6"/>
    <w:rsid w:val="007708A2"/>
    <w:rsid w:val="0077662F"/>
    <w:rsid w:val="00793CBE"/>
    <w:rsid w:val="00795512"/>
    <w:rsid w:val="007B3D27"/>
    <w:rsid w:val="007C1DAF"/>
    <w:rsid w:val="007C35C1"/>
    <w:rsid w:val="007D000D"/>
    <w:rsid w:val="007D166D"/>
    <w:rsid w:val="007D61B6"/>
    <w:rsid w:val="007E3A93"/>
    <w:rsid w:val="007F11DF"/>
    <w:rsid w:val="007F25BF"/>
    <w:rsid w:val="00801185"/>
    <w:rsid w:val="00802535"/>
    <w:rsid w:val="0080258C"/>
    <w:rsid w:val="00814D23"/>
    <w:rsid w:val="00817060"/>
    <w:rsid w:val="00817B64"/>
    <w:rsid w:val="00817B98"/>
    <w:rsid w:val="00824D0F"/>
    <w:rsid w:val="00827222"/>
    <w:rsid w:val="00836EC6"/>
    <w:rsid w:val="0084149E"/>
    <w:rsid w:val="00841DFE"/>
    <w:rsid w:val="00847897"/>
    <w:rsid w:val="008511C0"/>
    <w:rsid w:val="00851390"/>
    <w:rsid w:val="00853A1A"/>
    <w:rsid w:val="00856615"/>
    <w:rsid w:val="00863E1D"/>
    <w:rsid w:val="0086616F"/>
    <w:rsid w:val="00866323"/>
    <w:rsid w:val="008668B2"/>
    <w:rsid w:val="00871146"/>
    <w:rsid w:val="008737CE"/>
    <w:rsid w:val="008770B2"/>
    <w:rsid w:val="0088474D"/>
    <w:rsid w:val="00885979"/>
    <w:rsid w:val="00887911"/>
    <w:rsid w:val="008879D8"/>
    <w:rsid w:val="0089424C"/>
    <w:rsid w:val="008A238B"/>
    <w:rsid w:val="008A3DC1"/>
    <w:rsid w:val="008A7033"/>
    <w:rsid w:val="008A7CC9"/>
    <w:rsid w:val="008B2879"/>
    <w:rsid w:val="008C1E5B"/>
    <w:rsid w:val="008C1EB9"/>
    <w:rsid w:val="008C72E9"/>
    <w:rsid w:val="008D0F85"/>
    <w:rsid w:val="008D41CA"/>
    <w:rsid w:val="008D5CFA"/>
    <w:rsid w:val="008E0268"/>
    <w:rsid w:val="008F17DA"/>
    <w:rsid w:val="008F2611"/>
    <w:rsid w:val="00905703"/>
    <w:rsid w:val="00905BD0"/>
    <w:rsid w:val="0090617D"/>
    <w:rsid w:val="00910746"/>
    <w:rsid w:val="00943504"/>
    <w:rsid w:val="00945139"/>
    <w:rsid w:val="00946005"/>
    <w:rsid w:val="009464BD"/>
    <w:rsid w:val="009471C4"/>
    <w:rsid w:val="009522FA"/>
    <w:rsid w:val="00956593"/>
    <w:rsid w:val="00962EF4"/>
    <w:rsid w:val="009674AA"/>
    <w:rsid w:val="009674EF"/>
    <w:rsid w:val="00970737"/>
    <w:rsid w:val="009730CB"/>
    <w:rsid w:val="009734FE"/>
    <w:rsid w:val="00982CC9"/>
    <w:rsid w:val="00985EA9"/>
    <w:rsid w:val="00987A58"/>
    <w:rsid w:val="00993814"/>
    <w:rsid w:val="009947ED"/>
    <w:rsid w:val="009A279A"/>
    <w:rsid w:val="009A3AD0"/>
    <w:rsid w:val="009A407F"/>
    <w:rsid w:val="009B27F5"/>
    <w:rsid w:val="009B3C2D"/>
    <w:rsid w:val="009B7DAE"/>
    <w:rsid w:val="009C4DBE"/>
    <w:rsid w:val="009C5D79"/>
    <w:rsid w:val="009C7D88"/>
    <w:rsid w:val="009D1B18"/>
    <w:rsid w:val="009D32FF"/>
    <w:rsid w:val="009D42F0"/>
    <w:rsid w:val="009E370E"/>
    <w:rsid w:val="009F0EBD"/>
    <w:rsid w:val="009F2596"/>
    <w:rsid w:val="009F390B"/>
    <w:rsid w:val="009F3E9C"/>
    <w:rsid w:val="00A045E7"/>
    <w:rsid w:val="00A10CB5"/>
    <w:rsid w:val="00A16593"/>
    <w:rsid w:val="00A23086"/>
    <w:rsid w:val="00A2387F"/>
    <w:rsid w:val="00A2445C"/>
    <w:rsid w:val="00A30442"/>
    <w:rsid w:val="00A31DB4"/>
    <w:rsid w:val="00A33497"/>
    <w:rsid w:val="00A3681C"/>
    <w:rsid w:val="00A409FA"/>
    <w:rsid w:val="00A44FB3"/>
    <w:rsid w:val="00A45BF1"/>
    <w:rsid w:val="00A5663F"/>
    <w:rsid w:val="00A614B8"/>
    <w:rsid w:val="00A636EE"/>
    <w:rsid w:val="00A67051"/>
    <w:rsid w:val="00A8558E"/>
    <w:rsid w:val="00A917C6"/>
    <w:rsid w:val="00A96AE4"/>
    <w:rsid w:val="00AA0392"/>
    <w:rsid w:val="00AA4131"/>
    <w:rsid w:val="00AA5A80"/>
    <w:rsid w:val="00AB02EA"/>
    <w:rsid w:val="00AB5998"/>
    <w:rsid w:val="00AC0E75"/>
    <w:rsid w:val="00AD04F0"/>
    <w:rsid w:val="00AE5B6F"/>
    <w:rsid w:val="00AE60EF"/>
    <w:rsid w:val="00AE66F5"/>
    <w:rsid w:val="00AE6D3B"/>
    <w:rsid w:val="00AE703E"/>
    <w:rsid w:val="00AF762D"/>
    <w:rsid w:val="00B03890"/>
    <w:rsid w:val="00B04C36"/>
    <w:rsid w:val="00B1096C"/>
    <w:rsid w:val="00B11810"/>
    <w:rsid w:val="00B120B9"/>
    <w:rsid w:val="00B133FE"/>
    <w:rsid w:val="00B1463A"/>
    <w:rsid w:val="00B15AF1"/>
    <w:rsid w:val="00B17091"/>
    <w:rsid w:val="00B20EF6"/>
    <w:rsid w:val="00B22F1F"/>
    <w:rsid w:val="00B236DA"/>
    <w:rsid w:val="00B33270"/>
    <w:rsid w:val="00B33438"/>
    <w:rsid w:val="00B40B6C"/>
    <w:rsid w:val="00B41446"/>
    <w:rsid w:val="00B41450"/>
    <w:rsid w:val="00B43BBF"/>
    <w:rsid w:val="00B57CAE"/>
    <w:rsid w:val="00B6537C"/>
    <w:rsid w:val="00B67DFE"/>
    <w:rsid w:val="00B703C4"/>
    <w:rsid w:val="00B70F85"/>
    <w:rsid w:val="00B71FE1"/>
    <w:rsid w:val="00B812A0"/>
    <w:rsid w:val="00B81AC0"/>
    <w:rsid w:val="00B82A11"/>
    <w:rsid w:val="00B90158"/>
    <w:rsid w:val="00B955EE"/>
    <w:rsid w:val="00BA0DAC"/>
    <w:rsid w:val="00BA71EA"/>
    <w:rsid w:val="00BB0B75"/>
    <w:rsid w:val="00BB2024"/>
    <w:rsid w:val="00BB4CAC"/>
    <w:rsid w:val="00BB590D"/>
    <w:rsid w:val="00BB596B"/>
    <w:rsid w:val="00BB7DBF"/>
    <w:rsid w:val="00BD2D8C"/>
    <w:rsid w:val="00BE5801"/>
    <w:rsid w:val="00BE7087"/>
    <w:rsid w:val="00BE7F49"/>
    <w:rsid w:val="00BF0DF4"/>
    <w:rsid w:val="00BF368B"/>
    <w:rsid w:val="00BF723D"/>
    <w:rsid w:val="00C03397"/>
    <w:rsid w:val="00C050F1"/>
    <w:rsid w:val="00C05A4A"/>
    <w:rsid w:val="00C0799F"/>
    <w:rsid w:val="00C12F11"/>
    <w:rsid w:val="00C16379"/>
    <w:rsid w:val="00C171E7"/>
    <w:rsid w:val="00C22A54"/>
    <w:rsid w:val="00C26948"/>
    <w:rsid w:val="00C305BA"/>
    <w:rsid w:val="00C30D30"/>
    <w:rsid w:val="00C31053"/>
    <w:rsid w:val="00C32392"/>
    <w:rsid w:val="00C349F1"/>
    <w:rsid w:val="00C411F5"/>
    <w:rsid w:val="00C47E5B"/>
    <w:rsid w:val="00C60146"/>
    <w:rsid w:val="00C65CA7"/>
    <w:rsid w:val="00C77BC9"/>
    <w:rsid w:val="00C84E3A"/>
    <w:rsid w:val="00C8717A"/>
    <w:rsid w:val="00C87496"/>
    <w:rsid w:val="00C9048B"/>
    <w:rsid w:val="00C94C87"/>
    <w:rsid w:val="00C96F76"/>
    <w:rsid w:val="00C97015"/>
    <w:rsid w:val="00CA2B73"/>
    <w:rsid w:val="00CA68A4"/>
    <w:rsid w:val="00CA7180"/>
    <w:rsid w:val="00CB12B7"/>
    <w:rsid w:val="00CB60F0"/>
    <w:rsid w:val="00CC058C"/>
    <w:rsid w:val="00CC0768"/>
    <w:rsid w:val="00CC6019"/>
    <w:rsid w:val="00CC60B6"/>
    <w:rsid w:val="00CC6B7C"/>
    <w:rsid w:val="00CD40FF"/>
    <w:rsid w:val="00CD4465"/>
    <w:rsid w:val="00CD69F2"/>
    <w:rsid w:val="00CE03EB"/>
    <w:rsid w:val="00CE4DD4"/>
    <w:rsid w:val="00CE516E"/>
    <w:rsid w:val="00CE6024"/>
    <w:rsid w:val="00CF13B1"/>
    <w:rsid w:val="00CF1974"/>
    <w:rsid w:val="00D02E9A"/>
    <w:rsid w:val="00D037D7"/>
    <w:rsid w:val="00D03916"/>
    <w:rsid w:val="00D061AF"/>
    <w:rsid w:val="00D105F8"/>
    <w:rsid w:val="00D15384"/>
    <w:rsid w:val="00D22F90"/>
    <w:rsid w:val="00D3249D"/>
    <w:rsid w:val="00D34007"/>
    <w:rsid w:val="00D3625A"/>
    <w:rsid w:val="00D4558A"/>
    <w:rsid w:val="00D45944"/>
    <w:rsid w:val="00D4609D"/>
    <w:rsid w:val="00D4625A"/>
    <w:rsid w:val="00D50862"/>
    <w:rsid w:val="00D51D8F"/>
    <w:rsid w:val="00D56610"/>
    <w:rsid w:val="00D578A5"/>
    <w:rsid w:val="00D60D68"/>
    <w:rsid w:val="00D610E3"/>
    <w:rsid w:val="00D662AC"/>
    <w:rsid w:val="00D666E4"/>
    <w:rsid w:val="00D7009F"/>
    <w:rsid w:val="00D863CC"/>
    <w:rsid w:val="00D864FA"/>
    <w:rsid w:val="00D86AF5"/>
    <w:rsid w:val="00D91BA2"/>
    <w:rsid w:val="00DA0A1A"/>
    <w:rsid w:val="00DA269F"/>
    <w:rsid w:val="00DA6692"/>
    <w:rsid w:val="00DB1DA4"/>
    <w:rsid w:val="00DB7AC3"/>
    <w:rsid w:val="00DC1193"/>
    <w:rsid w:val="00DC4CE5"/>
    <w:rsid w:val="00DC6E2F"/>
    <w:rsid w:val="00DD1EC0"/>
    <w:rsid w:val="00DD304F"/>
    <w:rsid w:val="00DE45F1"/>
    <w:rsid w:val="00DE4915"/>
    <w:rsid w:val="00E04665"/>
    <w:rsid w:val="00E070A0"/>
    <w:rsid w:val="00E12D8A"/>
    <w:rsid w:val="00E23AA5"/>
    <w:rsid w:val="00E30894"/>
    <w:rsid w:val="00E324EC"/>
    <w:rsid w:val="00E379FF"/>
    <w:rsid w:val="00E40DBA"/>
    <w:rsid w:val="00E43E1F"/>
    <w:rsid w:val="00E51339"/>
    <w:rsid w:val="00E52C2D"/>
    <w:rsid w:val="00E61DE6"/>
    <w:rsid w:val="00E6641B"/>
    <w:rsid w:val="00E70740"/>
    <w:rsid w:val="00E738F1"/>
    <w:rsid w:val="00E73AA8"/>
    <w:rsid w:val="00E76C57"/>
    <w:rsid w:val="00E803F5"/>
    <w:rsid w:val="00E80907"/>
    <w:rsid w:val="00E87FC2"/>
    <w:rsid w:val="00E91284"/>
    <w:rsid w:val="00E94BA4"/>
    <w:rsid w:val="00E95F0B"/>
    <w:rsid w:val="00EA5C33"/>
    <w:rsid w:val="00EA5CFB"/>
    <w:rsid w:val="00EA5E73"/>
    <w:rsid w:val="00EA69F1"/>
    <w:rsid w:val="00EC3F82"/>
    <w:rsid w:val="00ED20BA"/>
    <w:rsid w:val="00ED3399"/>
    <w:rsid w:val="00ED6EDC"/>
    <w:rsid w:val="00EE1BC3"/>
    <w:rsid w:val="00EE2161"/>
    <w:rsid w:val="00EF0FFF"/>
    <w:rsid w:val="00EF1CF4"/>
    <w:rsid w:val="00EF39C1"/>
    <w:rsid w:val="00EF5391"/>
    <w:rsid w:val="00F02FBA"/>
    <w:rsid w:val="00F036B2"/>
    <w:rsid w:val="00F0408A"/>
    <w:rsid w:val="00F106B7"/>
    <w:rsid w:val="00F15B0B"/>
    <w:rsid w:val="00F17062"/>
    <w:rsid w:val="00F20EAC"/>
    <w:rsid w:val="00F24440"/>
    <w:rsid w:val="00F36ABC"/>
    <w:rsid w:val="00F37D49"/>
    <w:rsid w:val="00F465AB"/>
    <w:rsid w:val="00F5168E"/>
    <w:rsid w:val="00F522ED"/>
    <w:rsid w:val="00F552F1"/>
    <w:rsid w:val="00F554D6"/>
    <w:rsid w:val="00F7443F"/>
    <w:rsid w:val="00F81D4E"/>
    <w:rsid w:val="00F8350C"/>
    <w:rsid w:val="00F84574"/>
    <w:rsid w:val="00F86915"/>
    <w:rsid w:val="00F86FD1"/>
    <w:rsid w:val="00F87850"/>
    <w:rsid w:val="00F92B88"/>
    <w:rsid w:val="00FA0141"/>
    <w:rsid w:val="00FA04A1"/>
    <w:rsid w:val="00FA0857"/>
    <w:rsid w:val="00FA4EA4"/>
    <w:rsid w:val="00FA665D"/>
    <w:rsid w:val="00FB3B3D"/>
    <w:rsid w:val="00FB6EFA"/>
    <w:rsid w:val="00FC43EA"/>
    <w:rsid w:val="00FC64AA"/>
    <w:rsid w:val="00FC7D9E"/>
    <w:rsid w:val="00FD3E22"/>
    <w:rsid w:val="00FD501A"/>
    <w:rsid w:val="00FE30AF"/>
    <w:rsid w:val="00FE34DE"/>
    <w:rsid w:val="00FE4D53"/>
    <w:rsid w:val="00FE7A11"/>
    <w:rsid w:val="00FF023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5A3E7"/>
  <w15:docId w15:val="{815A568A-A189-45C9-9227-0587144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B6"/>
    <w:pPr>
      <w:widowControl w:val="0"/>
    </w:pPr>
  </w:style>
  <w:style w:type="paragraph" w:styleId="1">
    <w:name w:val="heading 1"/>
    <w:basedOn w:val="a"/>
    <w:next w:val="a"/>
    <w:link w:val="10"/>
    <w:qFormat/>
    <w:rsid w:val="00CC60B6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C60B6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C60B6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CC60B6"/>
    <w:rPr>
      <w:color w:val="0000FF"/>
      <w:u w:val="single"/>
    </w:rPr>
  </w:style>
  <w:style w:type="paragraph" w:styleId="a3">
    <w:name w:val="Body Text Indent"/>
    <w:basedOn w:val="a"/>
    <w:rsid w:val="00CC60B6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CC60B6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CC60B6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CC60B6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8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9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9"/>
    <w:rsid w:val="0018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9"/>
    <w:uiPriority w:val="59"/>
    <w:rsid w:val="005548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9"/>
    <w:rsid w:val="005A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basedOn w:val="a"/>
    <w:rsid w:val="009C4DBE"/>
    <w:pPr>
      <w:widowControl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9"/>
    <w:rsid w:val="006448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5A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Базовый"/>
    <w:rsid w:val="002E092A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sz w:val="21"/>
      <w:szCs w:val="24"/>
    </w:rPr>
  </w:style>
  <w:style w:type="paragraph" w:styleId="ad">
    <w:name w:val="No Spacing"/>
    <w:qFormat/>
    <w:rsid w:val="00C97015"/>
    <w:rPr>
      <w:rFonts w:ascii="Calibri" w:eastAsia="Calibri" w:hAnsi="Calibr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D48A2"/>
  </w:style>
  <w:style w:type="character" w:customStyle="1" w:styleId="form-required">
    <w:name w:val="form-required"/>
    <w:basedOn w:val="a0"/>
    <w:rsid w:val="003F1363"/>
  </w:style>
  <w:style w:type="character" w:customStyle="1" w:styleId="markedcontent">
    <w:name w:val="markedcontent"/>
    <w:basedOn w:val="a0"/>
    <w:rsid w:val="002220B9"/>
  </w:style>
  <w:style w:type="character" w:customStyle="1" w:styleId="a5">
    <w:name w:val="Основной текст Знак"/>
    <w:link w:val="a4"/>
    <w:rsid w:val="002220B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86;&#1103;\&#1056;&#1072;&#1073;&#1086;&#1095;&#1080;&#1081;%20&#1089;&#1090;&#1086;&#1083;\&#1073;&#1083;&#1072;&#1085;&#1082;&#1080;%20&#1091;&#1087;&#1088;&#1072;&#1074;&#1083;&#1077;&#1085;&#1080;&#1081;\&#1041;&#1083;&#1072;&#1085;&#1082;-&#1059;&#1075;&#1083;&#1086;&#1074;&#1086;&#1081;%20&#1095;&#1080;&#1089;&#1090;&#1099;&#1081;%20&#1073;&#1077;&#1079;%20&#1072;&#1088;&#1090;&#1077;&#1092;&#1072;&#108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5D91-5FD9-470D-ADBF-7E0CBE89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чистый без артефактов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dc:description/>
  <cp:lastModifiedBy>Ольга Богачева</cp:lastModifiedBy>
  <cp:revision>2</cp:revision>
  <cp:lastPrinted>2022-11-11T05:37:00Z</cp:lastPrinted>
  <dcterms:created xsi:type="dcterms:W3CDTF">2022-11-14T05:55:00Z</dcterms:created>
  <dcterms:modified xsi:type="dcterms:W3CDTF">2022-11-14T05:55:00Z</dcterms:modified>
</cp:coreProperties>
</file>