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5A" w:rsidRPr="00321DBC" w:rsidRDefault="002E395A" w:rsidP="00984088">
      <w:pPr>
        <w:spacing w:line="312" w:lineRule="auto"/>
        <w:ind w:firstLine="709"/>
        <w:jc w:val="center"/>
        <w:rPr>
          <w:b/>
          <w:sz w:val="36"/>
          <w:szCs w:val="36"/>
        </w:rPr>
      </w:pPr>
      <w:bookmarkStart w:id="0" w:name="_GoBack"/>
      <w:bookmarkEnd w:id="0"/>
      <w:r w:rsidRPr="00321DBC">
        <w:rPr>
          <w:b/>
          <w:sz w:val="36"/>
          <w:szCs w:val="36"/>
        </w:rPr>
        <w:t>Уважаемые жители Приморского края!</w:t>
      </w:r>
    </w:p>
    <w:p w:rsidR="00856D6F" w:rsidRPr="003B48AF" w:rsidRDefault="002E395A" w:rsidP="003B48AF">
      <w:pPr>
        <w:tabs>
          <w:tab w:val="left" w:pos="1120"/>
        </w:tabs>
        <w:ind w:firstLine="709"/>
        <w:contextualSpacing/>
        <w:jc w:val="both"/>
        <w:rPr>
          <w:sz w:val="30"/>
          <w:szCs w:val="30"/>
        </w:rPr>
      </w:pPr>
      <w:r w:rsidRPr="003B48AF">
        <w:rPr>
          <w:b/>
          <w:sz w:val="30"/>
          <w:szCs w:val="30"/>
        </w:rPr>
        <w:t>И</w:t>
      </w:r>
      <w:r w:rsidR="003512C7" w:rsidRPr="003B48AF">
        <w:rPr>
          <w:b/>
          <w:sz w:val="30"/>
          <w:szCs w:val="30"/>
        </w:rPr>
        <w:t>нформируе</w:t>
      </w:r>
      <w:r w:rsidRPr="003B48AF">
        <w:rPr>
          <w:b/>
          <w:sz w:val="30"/>
          <w:szCs w:val="30"/>
        </w:rPr>
        <w:t>м</w:t>
      </w:r>
      <w:r w:rsidR="001506DB" w:rsidRPr="003B48AF">
        <w:rPr>
          <w:b/>
          <w:sz w:val="30"/>
          <w:szCs w:val="30"/>
        </w:rPr>
        <w:t xml:space="preserve">, что </w:t>
      </w:r>
      <w:r w:rsidR="001B15ED">
        <w:rPr>
          <w:b/>
          <w:sz w:val="30"/>
          <w:szCs w:val="30"/>
        </w:rPr>
        <w:t>с 1 января</w:t>
      </w:r>
      <w:r w:rsidR="003B48AF" w:rsidRPr="003B48AF">
        <w:rPr>
          <w:b/>
          <w:sz w:val="30"/>
          <w:szCs w:val="30"/>
        </w:rPr>
        <w:t xml:space="preserve"> 2018 год</w:t>
      </w:r>
      <w:r w:rsidR="001B15ED">
        <w:rPr>
          <w:b/>
          <w:sz w:val="30"/>
          <w:szCs w:val="30"/>
        </w:rPr>
        <w:t>а</w:t>
      </w:r>
      <w:r w:rsidR="003B48AF" w:rsidRPr="003B48AF">
        <w:rPr>
          <w:b/>
          <w:sz w:val="30"/>
          <w:szCs w:val="30"/>
        </w:rPr>
        <w:t xml:space="preserve"> вв</w:t>
      </w:r>
      <w:r w:rsidR="001B15ED">
        <w:rPr>
          <w:b/>
          <w:sz w:val="30"/>
          <w:szCs w:val="30"/>
        </w:rPr>
        <w:t>едена</w:t>
      </w:r>
      <w:r w:rsidR="003B48AF" w:rsidRPr="003B48AF">
        <w:rPr>
          <w:b/>
          <w:sz w:val="30"/>
          <w:szCs w:val="30"/>
        </w:rPr>
        <w:t xml:space="preserve"> новая мера социальной поддержки</w:t>
      </w:r>
      <w:r w:rsidR="001B15ED">
        <w:rPr>
          <w:b/>
          <w:sz w:val="30"/>
          <w:szCs w:val="30"/>
        </w:rPr>
        <w:t>,</w:t>
      </w:r>
      <w:r w:rsidR="003B48AF" w:rsidRPr="003B48AF">
        <w:rPr>
          <w:b/>
          <w:sz w:val="30"/>
          <w:szCs w:val="30"/>
        </w:rPr>
        <w:t xml:space="preserve"> направленная на повышение рождаемости</w:t>
      </w:r>
      <w:r w:rsidR="001506DB" w:rsidRPr="003B48AF">
        <w:rPr>
          <w:b/>
          <w:sz w:val="30"/>
          <w:szCs w:val="30"/>
        </w:rPr>
        <w:t>:</w:t>
      </w:r>
      <w:r w:rsidR="003B48AF" w:rsidRPr="003B48AF">
        <w:rPr>
          <w:b/>
          <w:sz w:val="30"/>
          <w:szCs w:val="30"/>
        </w:rPr>
        <w:t xml:space="preserve"> </w:t>
      </w:r>
      <w:r w:rsidR="003B48AF" w:rsidRPr="003B48AF">
        <w:rPr>
          <w:b/>
          <w:bCs/>
          <w:sz w:val="30"/>
          <w:szCs w:val="30"/>
        </w:rPr>
        <w:t>ежемесячная денежная выплата в связи с рождением (усыновлением) после 01.01.2018 первого ребенка.</w:t>
      </w:r>
    </w:p>
    <w:p w:rsidR="003B48AF" w:rsidRPr="003B48AF" w:rsidRDefault="003B48AF" w:rsidP="002C0D89">
      <w:pPr>
        <w:ind w:firstLine="709"/>
        <w:contextualSpacing/>
        <w:jc w:val="both"/>
        <w:rPr>
          <w:sz w:val="30"/>
          <w:szCs w:val="30"/>
        </w:rPr>
      </w:pP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proofErr w:type="gramStart"/>
      <w:r w:rsidRPr="009C661A">
        <w:rPr>
          <w:sz w:val="30"/>
          <w:szCs w:val="30"/>
        </w:rPr>
        <w:t xml:space="preserve">Право на получение </w:t>
      </w:r>
      <w:r w:rsidRPr="009C661A">
        <w:rPr>
          <w:b/>
          <w:bCs/>
          <w:sz w:val="30"/>
          <w:szCs w:val="30"/>
        </w:rPr>
        <w:t xml:space="preserve">ежемесячной выплаты в связи с рождением (усыновлением) после 01.01.2018 первого ребенка </w:t>
      </w:r>
      <w:r w:rsidRPr="009C661A">
        <w:rPr>
          <w:sz w:val="30"/>
          <w:szCs w:val="30"/>
        </w:rPr>
        <w:t>имеют граждане Российской Федерации, постоянно проживающие на территории Российской Федерации, и имеющие среднедушевой доход семьи, не превышающий 1,5-кратную величину прожиточного минимума трудоспособного населения, установленную в субъекте РФ</w:t>
      </w:r>
      <w:r w:rsidRPr="009C661A">
        <w:rPr>
          <w:b/>
          <w:bCs/>
          <w:sz w:val="30"/>
          <w:szCs w:val="30"/>
        </w:rPr>
        <w:t xml:space="preserve"> </w:t>
      </w:r>
      <w:r w:rsidRPr="009C661A">
        <w:rPr>
          <w:sz w:val="30"/>
          <w:szCs w:val="30"/>
        </w:rPr>
        <w:t xml:space="preserve">за II квартал года, предшествующего году, в котором будет производиться указанная выплата </w:t>
      </w:r>
      <w:r w:rsidRPr="009C661A">
        <w:rPr>
          <w:b/>
          <w:bCs/>
          <w:sz w:val="30"/>
          <w:szCs w:val="30"/>
        </w:rPr>
        <w:t>(в 2018 году - 13191 руб.).</w:t>
      </w:r>
      <w:proofErr w:type="gramEnd"/>
    </w:p>
    <w:p w:rsidR="00CD6C1B" w:rsidRPr="00CD6C1B" w:rsidRDefault="00CD6C1B" w:rsidP="009C661A">
      <w:pPr>
        <w:ind w:firstLine="709"/>
        <w:contextualSpacing/>
        <w:jc w:val="both"/>
        <w:rPr>
          <w:i/>
          <w:sz w:val="28"/>
          <w:szCs w:val="28"/>
        </w:rPr>
      </w:pPr>
      <w:r w:rsidRPr="00CD6C1B">
        <w:rPr>
          <w:b/>
          <w:i/>
          <w:sz w:val="28"/>
          <w:szCs w:val="28"/>
        </w:rPr>
        <w:t>Доход на одного члена семьи</w:t>
      </w:r>
      <w:r w:rsidRPr="00CD6C1B">
        <w:rPr>
          <w:i/>
          <w:sz w:val="28"/>
          <w:szCs w:val="28"/>
        </w:rPr>
        <w:t xml:space="preserve"> из расчета 1,5 прожиточного минимума трудоспособного гражданина</w:t>
      </w:r>
      <w:r w:rsidRPr="00CD6C1B">
        <w:rPr>
          <w:i/>
          <w:iCs/>
          <w:sz w:val="28"/>
          <w:szCs w:val="28"/>
        </w:rPr>
        <w:t xml:space="preserve"> </w:t>
      </w:r>
      <w:r w:rsidRPr="00CD6C1B">
        <w:rPr>
          <w:b/>
          <w:i/>
          <w:iCs/>
          <w:sz w:val="28"/>
          <w:szCs w:val="28"/>
        </w:rPr>
        <w:t>составляет 19</w:t>
      </w:r>
      <w:r w:rsidRPr="00CD6C1B">
        <w:rPr>
          <w:b/>
          <w:i/>
          <w:sz w:val="28"/>
          <w:szCs w:val="28"/>
        </w:rPr>
        <w:t>786,5 рублей в месяц.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 xml:space="preserve">Размер выплаты составляет величину прожиточного минимума для детей, установленную в субъекте Российской Федерации за II квартал года, предшествующего году, в котором будет производиться указанная выплата </w:t>
      </w:r>
      <w:r w:rsidRPr="009C661A">
        <w:rPr>
          <w:sz w:val="30"/>
          <w:szCs w:val="30"/>
        </w:rPr>
        <w:br/>
      </w:r>
      <w:r w:rsidRPr="009C661A">
        <w:rPr>
          <w:b/>
          <w:bCs/>
          <w:sz w:val="30"/>
          <w:szCs w:val="30"/>
        </w:rPr>
        <w:t>(в 2018 году</w:t>
      </w:r>
      <w:r w:rsidRPr="009C661A">
        <w:rPr>
          <w:sz w:val="30"/>
          <w:szCs w:val="30"/>
        </w:rPr>
        <w:t xml:space="preserve">  - </w:t>
      </w:r>
      <w:r w:rsidRPr="009C661A">
        <w:rPr>
          <w:b/>
          <w:bCs/>
          <w:sz w:val="30"/>
          <w:szCs w:val="30"/>
        </w:rPr>
        <w:t>13553 руб.)</w:t>
      </w:r>
      <w:r w:rsidRPr="009C661A">
        <w:rPr>
          <w:sz w:val="30"/>
          <w:szCs w:val="30"/>
        </w:rPr>
        <w:t xml:space="preserve">. 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 xml:space="preserve">Назначение ежемесячной выплаты производится на основании следующих документов: 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>1) документ, удостоверяющий личность и гражданство заявителя в соответствии с законодательством Российской Федерации;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>2) свидетельство о рождении ребенка, свидетельства о регистрации брака или свидетельства о расторжении брака (в случае, если брак расторгнут) (запрашиваются в порядке межведомственного информационного взаимодействия);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>3) документы, содержащие сведения о доходах каждого члена семьи за двенадцать последних календарных месяцев, предшествующих месяцу подачи заявления;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>4) документ, подтверждающий реквизиты счета в кредитной организации, открытого на заявителя;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 xml:space="preserve">5) согласия на обработку данных </w:t>
      </w:r>
      <w:proofErr w:type="gramStart"/>
      <w:r w:rsidRPr="009C661A">
        <w:rPr>
          <w:sz w:val="30"/>
          <w:szCs w:val="30"/>
        </w:rPr>
        <w:t>лиц</w:t>
      </w:r>
      <w:proofErr w:type="gramEnd"/>
      <w:r w:rsidRPr="009C661A">
        <w:rPr>
          <w:sz w:val="30"/>
          <w:szCs w:val="30"/>
        </w:rPr>
        <w:t xml:space="preserve"> не являющихся заявителями.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 xml:space="preserve">Обратиться с заявлением о назначении </w:t>
      </w:r>
      <w:proofErr w:type="gramStart"/>
      <w:r w:rsidRPr="009C661A">
        <w:rPr>
          <w:sz w:val="30"/>
          <w:szCs w:val="30"/>
        </w:rPr>
        <w:t>ежемесячной</w:t>
      </w:r>
      <w:proofErr w:type="gramEnd"/>
      <w:r w:rsidRPr="009C661A">
        <w:rPr>
          <w:sz w:val="30"/>
          <w:szCs w:val="30"/>
        </w:rPr>
        <w:t xml:space="preserve"> можно в любое время в течение полутора лет со дня рождения ребенка.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b/>
          <w:bCs/>
          <w:sz w:val="30"/>
          <w:szCs w:val="30"/>
        </w:rPr>
        <w:t>ПРИЕМ ЗАЯВЛЕНИЯ И ДОКУМЕНТОВ ОСУЩЕСТВЛЯЕТСЯ: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b/>
          <w:bCs/>
          <w:sz w:val="30"/>
          <w:szCs w:val="30"/>
        </w:rPr>
        <w:t>в отделах приема КГКУ «Центр социальной поддержки населения Приморского края»</w:t>
      </w:r>
      <w:r w:rsidRPr="009C661A">
        <w:rPr>
          <w:sz w:val="30"/>
          <w:szCs w:val="30"/>
        </w:rPr>
        <w:t xml:space="preserve"> (далее - отдел КГКУ) (информация о местах расположения и контактных телефонах размещена на сайте департамента в информационно - телекоммуникационной сети Интернет по адресу: </w:t>
      </w:r>
      <w:hyperlink r:id="rId9" w:history="1">
        <w:r w:rsidRPr="009C661A">
          <w:rPr>
            <w:rStyle w:val="ab"/>
            <w:sz w:val="30"/>
            <w:szCs w:val="30"/>
          </w:rPr>
          <w:t>http://soctrud.primorsky.ru/</w:t>
        </w:r>
      </w:hyperlink>
      <w:r w:rsidRPr="009C661A">
        <w:rPr>
          <w:sz w:val="30"/>
          <w:szCs w:val="30"/>
        </w:rPr>
        <w:t>);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b/>
          <w:bCs/>
          <w:sz w:val="30"/>
          <w:szCs w:val="30"/>
        </w:rPr>
        <w:t>в многофункциональных центрах предоставления государственных и муниципальных услуг,</w:t>
      </w:r>
      <w:r w:rsidRPr="009C661A">
        <w:rPr>
          <w:sz w:val="30"/>
          <w:szCs w:val="30"/>
        </w:rPr>
        <w:t xml:space="preserve"> расположенных на территории Приморского края (адреса размещены на официальном сайте </w:t>
      </w:r>
      <w:hyperlink r:id="rId10" w:history="1">
        <w:r w:rsidRPr="009C661A">
          <w:rPr>
            <w:rStyle w:val="ab"/>
            <w:sz w:val="30"/>
            <w:szCs w:val="30"/>
          </w:rPr>
          <w:t>http://mfc-25.ru</w:t>
        </w:r>
      </w:hyperlink>
      <w:r w:rsidRPr="009C661A">
        <w:rPr>
          <w:sz w:val="30"/>
          <w:szCs w:val="30"/>
        </w:rPr>
        <w:t>).</w:t>
      </w:r>
    </w:p>
    <w:p w:rsidR="002C0D89" w:rsidRPr="00AA7002" w:rsidRDefault="002C0D89" w:rsidP="009C661A">
      <w:pPr>
        <w:ind w:firstLine="709"/>
        <w:contextualSpacing/>
        <w:jc w:val="both"/>
        <w:rPr>
          <w:color w:val="000000"/>
          <w:sz w:val="30"/>
          <w:szCs w:val="30"/>
        </w:rPr>
      </w:pPr>
    </w:p>
    <w:sectPr w:rsidR="002C0D89" w:rsidRPr="00AA7002" w:rsidSect="007B1A03">
      <w:headerReference w:type="even" r:id="rId11"/>
      <w:headerReference w:type="default" r:id="rId12"/>
      <w:pgSz w:w="11906" w:h="16838"/>
      <w:pgMar w:top="426" w:right="567" w:bottom="14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C7" w:rsidRDefault="00D079C7">
      <w:r>
        <w:separator/>
      </w:r>
    </w:p>
  </w:endnote>
  <w:endnote w:type="continuationSeparator" w:id="0">
    <w:p w:rsidR="00D079C7" w:rsidRDefault="00D0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C7" w:rsidRDefault="00D079C7">
      <w:r>
        <w:separator/>
      </w:r>
    </w:p>
  </w:footnote>
  <w:footnote w:type="continuationSeparator" w:id="0">
    <w:p w:rsidR="00D079C7" w:rsidRDefault="00D07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70" w:rsidRDefault="007E2270" w:rsidP="0052457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2270" w:rsidRDefault="007E227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70" w:rsidRDefault="007E2270" w:rsidP="0052457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6C1B">
      <w:rPr>
        <w:rStyle w:val="a9"/>
        <w:noProof/>
      </w:rPr>
      <w:t>2</w:t>
    </w:r>
    <w:r>
      <w:rPr>
        <w:rStyle w:val="a9"/>
      </w:rPr>
      <w:fldChar w:fldCharType="end"/>
    </w:r>
  </w:p>
  <w:p w:rsidR="007E2270" w:rsidRDefault="007E22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B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37F2E59"/>
    <w:multiLevelType w:val="hybridMultilevel"/>
    <w:tmpl w:val="051E8D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6B7C50"/>
    <w:multiLevelType w:val="hybridMultilevel"/>
    <w:tmpl w:val="BB4CD99E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">
    <w:nsid w:val="653A225C"/>
    <w:multiLevelType w:val="hybridMultilevel"/>
    <w:tmpl w:val="AAC83832"/>
    <w:lvl w:ilvl="0" w:tplc="0E2CF602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16"/>
    <w:rsid w:val="000000AA"/>
    <w:rsid w:val="000111AE"/>
    <w:rsid w:val="0001263D"/>
    <w:rsid w:val="00033612"/>
    <w:rsid w:val="00033942"/>
    <w:rsid w:val="00034DF4"/>
    <w:rsid w:val="000353E1"/>
    <w:rsid w:val="000365F8"/>
    <w:rsid w:val="00042785"/>
    <w:rsid w:val="00045241"/>
    <w:rsid w:val="00051937"/>
    <w:rsid w:val="00051DA3"/>
    <w:rsid w:val="000563B3"/>
    <w:rsid w:val="00061CEE"/>
    <w:rsid w:val="00062AA1"/>
    <w:rsid w:val="0006351C"/>
    <w:rsid w:val="00063C5C"/>
    <w:rsid w:val="00067F04"/>
    <w:rsid w:val="0007096C"/>
    <w:rsid w:val="00073350"/>
    <w:rsid w:val="00074928"/>
    <w:rsid w:val="000775B0"/>
    <w:rsid w:val="00081144"/>
    <w:rsid w:val="000865D0"/>
    <w:rsid w:val="00091123"/>
    <w:rsid w:val="00096813"/>
    <w:rsid w:val="00096F45"/>
    <w:rsid w:val="00097261"/>
    <w:rsid w:val="000A016B"/>
    <w:rsid w:val="000A1602"/>
    <w:rsid w:val="000A3EAF"/>
    <w:rsid w:val="000A4617"/>
    <w:rsid w:val="000A4AB8"/>
    <w:rsid w:val="000A4E04"/>
    <w:rsid w:val="000A62A0"/>
    <w:rsid w:val="000B1667"/>
    <w:rsid w:val="000B3AB8"/>
    <w:rsid w:val="000B696C"/>
    <w:rsid w:val="000B7C78"/>
    <w:rsid w:val="000C0B11"/>
    <w:rsid w:val="000C2F51"/>
    <w:rsid w:val="000C35B5"/>
    <w:rsid w:val="000C576F"/>
    <w:rsid w:val="000C5817"/>
    <w:rsid w:val="000D3877"/>
    <w:rsid w:val="000E56D2"/>
    <w:rsid w:val="000E73BA"/>
    <w:rsid w:val="000F39E2"/>
    <w:rsid w:val="000F7224"/>
    <w:rsid w:val="001014F5"/>
    <w:rsid w:val="001076D2"/>
    <w:rsid w:val="00112BFE"/>
    <w:rsid w:val="0012625E"/>
    <w:rsid w:val="00126853"/>
    <w:rsid w:val="0013245F"/>
    <w:rsid w:val="001339C0"/>
    <w:rsid w:val="00135EA3"/>
    <w:rsid w:val="001506DB"/>
    <w:rsid w:val="001576B1"/>
    <w:rsid w:val="001705C3"/>
    <w:rsid w:val="001707D2"/>
    <w:rsid w:val="00170F9F"/>
    <w:rsid w:val="00176ABD"/>
    <w:rsid w:val="0018261F"/>
    <w:rsid w:val="00183077"/>
    <w:rsid w:val="00194777"/>
    <w:rsid w:val="001A3171"/>
    <w:rsid w:val="001A502E"/>
    <w:rsid w:val="001B15ED"/>
    <w:rsid w:val="001B6D62"/>
    <w:rsid w:val="001C2F41"/>
    <w:rsid w:val="001C363A"/>
    <w:rsid w:val="001D3D50"/>
    <w:rsid w:val="001E0934"/>
    <w:rsid w:val="001E2448"/>
    <w:rsid w:val="001E510C"/>
    <w:rsid w:val="001F1975"/>
    <w:rsid w:val="001F4FE4"/>
    <w:rsid w:val="001F666E"/>
    <w:rsid w:val="00200EC0"/>
    <w:rsid w:val="00206ACB"/>
    <w:rsid w:val="00207753"/>
    <w:rsid w:val="002174F3"/>
    <w:rsid w:val="00223CC4"/>
    <w:rsid w:val="00230939"/>
    <w:rsid w:val="00241776"/>
    <w:rsid w:val="00245449"/>
    <w:rsid w:val="00246240"/>
    <w:rsid w:val="00252437"/>
    <w:rsid w:val="002639D9"/>
    <w:rsid w:val="00274498"/>
    <w:rsid w:val="00275160"/>
    <w:rsid w:val="00276224"/>
    <w:rsid w:val="00290E17"/>
    <w:rsid w:val="00296144"/>
    <w:rsid w:val="0029688E"/>
    <w:rsid w:val="00297035"/>
    <w:rsid w:val="002A252A"/>
    <w:rsid w:val="002A405E"/>
    <w:rsid w:val="002A52F2"/>
    <w:rsid w:val="002A6383"/>
    <w:rsid w:val="002B4ED0"/>
    <w:rsid w:val="002C0B0E"/>
    <w:rsid w:val="002C0D89"/>
    <w:rsid w:val="002C3286"/>
    <w:rsid w:val="002C5456"/>
    <w:rsid w:val="002C6868"/>
    <w:rsid w:val="002C6D3E"/>
    <w:rsid w:val="002C71C6"/>
    <w:rsid w:val="002C7A10"/>
    <w:rsid w:val="002C7FD2"/>
    <w:rsid w:val="002D0B5C"/>
    <w:rsid w:val="002D0B79"/>
    <w:rsid w:val="002D1156"/>
    <w:rsid w:val="002D3C6C"/>
    <w:rsid w:val="002D76E5"/>
    <w:rsid w:val="002E070F"/>
    <w:rsid w:val="002E386D"/>
    <w:rsid w:val="002E395A"/>
    <w:rsid w:val="002F18E9"/>
    <w:rsid w:val="002F414D"/>
    <w:rsid w:val="002F5E92"/>
    <w:rsid w:val="00303FDC"/>
    <w:rsid w:val="00305FD3"/>
    <w:rsid w:val="00306A11"/>
    <w:rsid w:val="00317EDA"/>
    <w:rsid w:val="00320CF5"/>
    <w:rsid w:val="0032179B"/>
    <w:rsid w:val="00321DBC"/>
    <w:rsid w:val="00321E74"/>
    <w:rsid w:val="00331388"/>
    <w:rsid w:val="003317F6"/>
    <w:rsid w:val="003319E8"/>
    <w:rsid w:val="00334F90"/>
    <w:rsid w:val="00340FA8"/>
    <w:rsid w:val="00342B5A"/>
    <w:rsid w:val="00344035"/>
    <w:rsid w:val="003479CC"/>
    <w:rsid w:val="003512C7"/>
    <w:rsid w:val="00353984"/>
    <w:rsid w:val="00355948"/>
    <w:rsid w:val="0036408B"/>
    <w:rsid w:val="00365DE8"/>
    <w:rsid w:val="00366968"/>
    <w:rsid w:val="003700F9"/>
    <w:rsid w:val="00374756"/>
    <w:rsid w:val="00377DF7"/>
    <w:rsid w:val="0038075A"/>
    <w:rsid w:val="00386015"/>
    <w:rsid w:val="00393E80"/>
    <w:rsid w:val="003B198D"/>
    <w:rsid w:val="003B1A19"/>
    <w:rsid w:val="003B48AF"/>
    <w:rsid w:val="003C1974"/>
    <w:rsid w:val="003C43D2"/>
    <w:rsid w:val="003C7119"/>
    <w:rsid w:val="003E46AD"/>
    <w:rsid w:val="003E6A8D"/>
    <w:rsid w:val="003F16AA"/>
    <w:rsid w:val="003F25A8"/>
    <w:rsid w:val="003F273C"/>
    <w:rsid w:val="003F4D66"/>
    <w:rsid w:val="003F5323"/>
    <w:rsid w:val="003F6EBC"/>
    <w:rsid w:val="003F7CB8"/>
    <w:rsid w:val="00401B31"/>
    <w:rsid w:val="00401CFE"/>
    <w:rsid w:val="00405F67"/>
    <w:rsid w:val="0041213B"/>
    <w:rsid w:val="004153BC"/>
    <w:rsid w:val="00416107"/>
    <w:rsid w:val="00422D6A"/>
    <w:rsid w:val="00430C1E"/>
    <w:rsid w:val="0043269E"/>
    <w:rsid w:val="00432A42"/>
    <w:rsid w:val="00432C59"/>
    <w:rsid w:val="00432D44"/>
    <w:rsid w:val="00435A83"/>
    <w:rsid w:val="004412A8"/>
    <w:rsid w:val="00444871"/>
    <w:rsid w:val="00444DF5"/>
    <w:rsid w:val="00447F15"/>
    <w:rsid w:val="00457D91"/>
    <w:rsid w:val="00462EAE"/>
    <w:rsid w:val="00464396"/>
    <w:rsid w:val="004674EC"/>
    <w:rsid w:val="00473569"/>
    <w:rsid w:val="00480073"/>
    <w:rsid w:val="0048432A"/>
    <w:rsid w:val="004846D3"/>
    <w:rsid w:val="00487D11"/>
    <w:rsid w:val="004A4C90"/>
    <w:rsid w:val="004A5293"/>
    <w:rsid w:val="004B1FB9"/>
    <w:rsid w:val="004B5D03"/>
    <w:rsid w:val="004B74AB"/>
    <w:rsid w:val="004C48D5"/>
    <w:rsid w:val="004D0D03"/>
    <w:rsid w:val="004D10D0"/>
    <w:rsid w:val="004D59A1"/>
    <w:rsid w:val="004E4233"/>
    <w:rsid w:val="004E485E"/>
    <w:rsid w:val="004F2BB0"/>
    <w:rsid w:val="004F440F"/>
    <w:rsid w:val="004F7DBC"/>
    <w:rsid w:val="00507F4C"/>
    <w:rsid w:val="00514753"/>
    <w:rsid w:val="00514AEB"/>
    <w:rsid w:val="00517BE9"/>
    <w:rsid w:val="0052060A"/>
    <w:rsid w:val="00522350"/>
    <w:rsid w:val="00522374"/>
    <w:rsid w:val="0052457F"/>
    <w:rsid w:val="00527288"/>
    <w:rsid w:val="00534287"/>
    <w:rsid w:val="0053459F"/>
    <w:rsid w:val="00537B19"/>
    <w:rsid w:val="00540816"/>
    <w:rsid w:val="005432D6"/>
    <w:rsid w:val="00547CB0"/>
    <w:rsid w:val="005521F2"/>
    <w:rsid w:val="005600BB"/>
    <w:rsid w:val="005675C2"/>
    <w:rsid w:val="00572CF1"/>
    <w:rsid w:val="005737E8"/>
    <w:rsid w:val="00576516"/>
    <w:rsid w:val="00576D6C"/>
    <w:rsid w:val="0058052D"/>
    <w:rsid w:val="00580D16"/>
    <w:rsid w:val="00580F32"/>
    <w:rsid w:val="005812EF"/>
    <w:rsid w:val="00583915"/>
    <w:rsid w:val="005862DA"/>
    <w:rsid w:val="005936D6"/>
    <w:rsid w:val="00594539"/>
    <w:rsid w:val="0059536B"/>
    <w:rsid w:val="00596388"/>
    <w:rsid w:val="00596B07"/>
    <w:rsid w:val="00597876"/>
    <w:rsid w:val="00597956"/>
    <w:rsid w:val="005A299E"/>
    <w:rsid w:val="005A6146"/>
    <w:rsid w:val="005A7431"/>
    <w:rsid w:val="005B2137"/>
    <w:rsid w:val="005B3693"/>
    <w:rsid w:val="005C076C"/>
    <w:rsid w:val="005C1946"/>
    <w:rsid w:val="005C5C52"/>
    <w:rsid w:val="005C5E22"/>
    <w:rsid w:val="005D0244"/>
    <w:rsid w:val="005D15BE"/>
    <w:rsid w:val="005E26BD"/>
    <w:rsid w:val="005E6C53"/>
    <w:rsid w:val="005E7CAB"/>
    <w:rsid w:val="005F166C"/>
    <w:rsid w:val="005F597B"/>
    <w:rsid w:val="005F7582"/>
    <w:rsid w:val="00602632"/>
    <w:rsid w:val="00613FCF"/>
    <w:rsid w:val="006177F8"/>
    <w:rsid w:val="00620A1F"/>
    <w:rsid w:val="00627B23"/>
    <w:rsid w:val="006314B7"/>
    <w:rsid w:val="00632F02"/>
    <w:rsid w:val="00633182"/>
    <w:rsid w:val="0063337F"/>
    <w:rsid w:val="00633391"/>
    <w:rsid w:val="00640B6F"/>
    <w:rsid w:val="00641E5E"/>
    <w:rsid w:val="00646385"/>
    <w:rsid w:val="0065648A"/>
    <w:rsid w:val="00656CDF"/>
    <w:rsid w:val="00660369"/>
    <w:rsid w:val="0066710C"/>
    <w:rsid w:val="00672730"/>
    <w:rsid w:val="00676029"/>
    <w:rsid w:val="0067749B"/>
    <w:rsid w:val="00680559"/>
    <w:rsid w:val="00682A85"/>
    <w:rsid w:val="00684935"/>
    <w:rsid w:val="006861C8"/>
    <w:rsid w:val="00686C24"/>
    <w:rsid w:val="006941A2"/>
    <w:rsid w:val="0069643A"/>
    <w:rsid w:val="006A0E70"/>
    <w:rsid w:val="006A4772"/>
    <w:rsid w:val="006B5323"/>
    <w:rsid w:val="006B577C"/>
    <w:rsid w:val="006B61AF"/>
    <w:rsid w:val="006C1F5B"/>
    <w:rsid w:val="006C2148"/>
    <w:rsid w:val="006C4D55"/>
    <w:rsid w:val="006C692B"/>
    <w:rsid w:val="006D272F"/>
    <w:rsid w:val="006D2A98"/>
    <w:rsid w:val="006D671D"/>
    <w:rsid w:val="006E04AD"/>
    <w:rsid w:val="006E166F"/>
    <w:rsid w:val="006E1BDB"/>
    <w:rsid w:val="006F0EE3"/>
    <w:rsid w:val="006F3DAB"/>
    <w:rsid w:val="006F459A"/>
    <w:rsid w:val="006F5D0F"/>
    <w:rsid w:val="00700431"/>
    <w:rsid w:val="0070245B"/>
    <w:rsid w:val="00705519"/>
    <w:rsid w:val="00710E05"/>
    <w:rsid w:val="00710F75"/>
    <w:rsid w:val="00711781"/>
    <w:rsid w:val="00712FAF"/>
    <w:rsid w:val="00715E24"/>
    <w:rsid w:val="007270C8"/>
    <w:rsid w:val="007300C6"/>
    <w:rsid w:val="007304E9"/>
    <w:rsid w:val="00734F49"/>
    <w:rsid w:val="00737652"/>
    <w:rsid w:val="00740CA7"/>
    <w:rsid w:val="007443D2"/>
    <w:rsid w:val="007504B5"/>
    <w:rsid w:val="00754E08"/>
    <w:rsid w:val="00761D4D"/>
    <w:rsid w:val="00766D9C"/>
    <w:rsid w:val="0077023C"/>
    <w:rsid w:val="007814EC"/>
    <w:rsid w:val="007829DF"/>
    <w:rsid w:val="00783B33"/>
    <w:rsid w:val="007925BB"/>
    <w:rsid w:val="007A5F6B"/>
    <w:rsid w:val="007B1A03"/>
    <w:rsid w:val="007C13D7"/>
    <w:rsid w:val="007C5AAB"/>
    <w:rsid w:val="007E2270"/>
    <w:rsid w:val="007E327E"/>
    <w:rsid w:val="007E51C3"/>
    <w:rsid w:val="007E6236"/>
    <w:rsid w:val="007E6623"/>
    <w:rsid w:val="007E759A"/>
    <w:rsid w:val="007F157E"/>
    <w:rsid w:val="007F283A"/>
    <w:rsid w:val="007F4B14"/>
    <w:rsid w:val="007F4B2C"/>
    <w:rsid w:val="007F70DB"/>
    <w:rsid w:val="008102F5"/>
    <w:rsid w:val="00810866"/>
    <w:rsid w:val="00810BD6"/>
    <w:rsid w:val="00811C14"/>
    <w:rsid w:val="0081314C"/>
    <w:rsid w:val="008142DB"/>
    <w:rsid w:val="00817ED6"/>
    <w:rsid w:val="00820563"/>
    <w:rsid w:val="00822422"/>
    <w:rsid w:val="00822728"/>
    <w:rsid w:val="008244E1"/>
    <w:rsid w:val="008277F6"/>
    <w:rsid w:val="0083517F"/>
    <w:rsid w:val="00840C50"/>
    <w:rsid w:val="00841756"/>
    <w:rsid w:val="00851E25"/>
    <w:rsid w:val="00853A6B"/>
    <w:rsid w:val="0085491C"/>
    <w:rsid w:val="00854FF3"/>
    <w:rsid w:val="00855E29"/>
    <w:rsid w:val="00856D6F"/>
    <w:rsid w:val="008602FD"/>
    <w:rsid w:val="00863870"/>
    <w:rsid w:val="008642C0"/>
    <w:rsid w:val="008715EF"/>
    <w:rsid w:val="0087263F"/>
    <w:rsid w:val="00874DA9"/>
    <w:rsid w:val="0087684B"/>
    <w:rsid w:val="00876A18"/>
    <w:rsid w:val="00877AAB"/>
    <w:rsid w:val="00881B29"/>
    <w:rsid w:val="00883B86"/>
    <w:rsid w:val="0088452F"/>
    <w:rsid w:val="008851BD"/>
    <w:rsid w:val="00891642"/>
    <w:rsid w:val="008A4388"/>
    <w:rsid w:val="008A514A"/>
    <w:rsid w:val="008A5A6C"/>
    <w:rsid w:val="008B47A0"/>
    <w:rsid w:val="008C101F"/>
    <w:rsid w:val="008C2C33"/>
    <w:rsid w:val="008C2C3D"/>
    <w:rsid w:val="008C2F02"/>
    <w:rsid w:val="008C558E"/>
    <w:rsid w:val="008C799C"/>
    <w:rsid w:val="008D22F5"/>
    <w:rsid w:val="008D3C29"/>
    <w:rsid w:val="008D71FA"/>
    <w:rsid w:val="008D768E"/>
    <w:rsid w:val="00900517"/>
    <w:rsid w:val="00900BE8"/>
    <w:rsid w:val="00900E82"/>
    <w:rsid w:val="0090646A"/>
    <w:rsid w:val="0091331F"/>
    <w:rsid w:val="00920BB6"/>
    <w:rsid w:val="00922376"/>
    <w:rsid w:val="00924304"/>
    <w:rsid w:val="009302D6"/>
    <w:rsid w:val="00932884"/>
    <w:rsid w:val="009328E7"/>
    <w:rsid w:val="00935BF5"/>
    <w:rsid w:val="009404DA"/>
    <w:rsid w:val="00940A7B"/>
    <w:rsid w:val="00946A52"/>
    <w:rsid w:val="00947229"/>
    <w:rsid w:val="00950ACA"/>
    <w:rsid w:val="00951801"/>
    <w:rsid w:val="00951E86"/>
    <w:rsid w:val="0095306C"/>
    <w:rsid w:val="0096674B"/>
    <w:rsid w:val="009710E1"/>
    <w:rsid w:val="00980F6D"/>
    <w:rsid w:val="00981A53"/>
    <w:rsid w:val="00984088"/>
    <w:rsid w:val="009864A3"/>
    <w:rsid w:val="009A08A2"/>
    <w:rsid w:val="009A3F93"/>
    <w:rsid w:val="009A4838"/>
    <w:rsid w:val="009A77A2"/>
    <w:rsid w:val="009A786D"/>
    <w:rsid w:val="009A7B73"/>
    <w:rsid w:val="009B15B1"/>
    <w:rsid w:val="009C04A7"/>
    <w:rsid w:val="009C1E6E"/>
    <w:rsid w:val="009C661A"/>
    <w:rsid w:val="009D08AD"/>
    <w:rsid w:val="009D1482"/>
    <w:rsid w:val="009D453A"/>
    <w:rsid w:val="009E1DE6"/>
    <w:rsid w:val="009E26AE"/>
    <w:rsid w:val="009E382A"/>
    <w:rsid w:val="009F00D6"/>
    <w:rsid w:val="009F0413"/>
    <w:rsid w:val="00A033E3"/>
    <w:rsid w:val="00A058F3"/>
    <w:rsid w:val="00A06739"/>
    <w:rsid w:val="00A143D3"/>
    <w:rsid w:val="00A23112"/>
    <w:rsid w:val="00A25F68"/>
    <w:rsid w:val="00A27ACC"/>
    <w:rsid w:val="00A35856"/>
    <w:rsid w:val="00A40942"/>
    <w:rsid w:val="00A41E0E"/>
    <w:rsid w:val="00A42DAD"/>
    <w:rsid w:val="00A4404A"/>
    <w:rsid w:val="00A442E2"/>
    <w:rsid w:val="00A453BA"/>
    <w:rsid w:val="00A572A9"/>
    <w:rsid w:val="00A6194A"/>
    <w:rsid w:val="00A629D1"/>
    <w:rsid w:val="00A70DE6"/>
    <w:rsid w:val="00A71C34"/>
    <w:rsid w:val="00A9037A"/>
    <w:rsid w:val="00A90740"/>
    <w:rsid w:val="00A91B11"/>
    <w:rsid w:val="00A92E00"/>
    <w:rsid w:val="00A95C5F"/>
    <w:rsid w:val="00A96E62"/>
    <w:rsid w:val="00AA07EB"/>
    <w:rsid w:val="00AA4708"/>
    <w:rsid w:val="00AA602B"/>
    <w:rsid w:val="00AA656D"/>
    <w:rsid w:val="00AA747D"/>
    <w:rsid w:val="00AA79A0"/>
    <w:rsid w:val="00AB4EA3"/>
    <w:rsid w:val="00AB66F4"/>
    <w:rsid w:val="00AC01D1"/>
    <w:rsid w:val="00AC02A0"/>
    <w:rsid w:val="00AC31C6"/>
    <w:rsid w:val="00AD4191"/>
    <w:rsid w:val="00AD7819"/>
    <w:rsid w:val="00AE11A4"/>
    <w:rsid w:val="00AE1C3F"/>
    <w:rsid w:val="00AE44D9"/>
    <w:rsid w:val="00AE732F"/>
    <w:rsid w:val="00AF1734"/>
    <w:rsid w:val="00AF1AD8"/>
    <w:rsid w:val="00AF68E9"/>
    <w:rsid w:val="00AF7607"/>
    <w:rsid w:val="00B0558D"/>
    <w:rsid w:val="00B05C47"/>
    <w:rsid w:val="00B131AD"/>
    <w:rsid w:val="00B155DC"/>
    <w:rsid w:val="00B24A2C"/>
    <w:rsid w:val="00B2678E"/>
    <w:rsid w:val="00B3411B"/>
    <w:rsid w:val="00B35DE5"/>
    <w:rsid w:val="00B50FB8"/>
    <w:rsid w:val="00B54D9B"/>
    <w:rsid w:val="00B5636F"/>
    <w:rsid w:val="00B56406"/>
    <w:rsid w:val="00B616C9"/>
    <w:rsid w:val="00B64893"/>
    <w:rsid w:val="00B70BD8"/>
    <w:rsid w:val="00B77C74"/>
    <w:rsid w:val="00B82E60"/>
    <w:rsid w:val="00B86077"/>
    <w:rsid w:val="00B92FE5"/>
    <w:rsid w:val="00B9397B"/>
    <w:rsid w:val="00B94CB5"/>
    <w:rsid w:val="00BA0E6F"/>
    <w:rsid w:val="00BA2AC3"/>
    <w:rsid w:val="00BA3D88"/>
    <w:rsid w:val="00BB1984"/>
    <w:rsid w:val="00BC24F7"/>
    <w:rsid w:val="00BC4ADD"/>
    <w:rsid w:val="00BC7399"/>
    <w:rsid w:val="00BD1F3C"/>
    <w:rsid w:val="00BD34AB"/>
    <w:rsid w:val="00BD3A09"/>
    <w:rsid w:val="00BD5056"/>
    <w:rsid w:val="00BD6C36"/>
    <w:rsid w:val="00BE1399"/>
    <w:rsid w:val="00BE2E48"/>
    <w:rsid w:val="00BE53C6"/>
    <w:rsid w:val="00BE7D63"/>
    <w:rsid w:val="00BF051C"/>
    <w:rsid w:val="00BF0CFC"/>
    <w:rsid w:val="00BF5C46"/>
    <w:rsid w:val="00BF6AA2"/>
    <w:rsid w:val="00C004F4"/>
    <w:rsid w:val="00C05F05"/>
    <w:rsid w:val="00C16CBF"/>
    <w:rsid w:val="00C20D04"/>
    <w:rsid w:val="00C222D3"/>
    <w:rsid w:val="00C230E9"/>
    <w:rsid w:val="00C25143"/>
    <w:rsid w:val="00C25EA9"/>
    <w:rsid w:val="00C32731"/>
    <w:rsid w:val="00C337B9"/>
    <w:rsid w:val="00C36DDE"/>
    <w:rsid w:val="00C3748C"/>
    <w:rsid w:val="00C402E1"/>
    <w:rsid w:val="00C442EB"/>
    <w:rsid w:val="00C46617"/>
    <w:rsid w:val="00C525B9"/>
    <w:rsid w:val="00C5279C"/>
    <w:rsid w:val="00C74D38"/>
    <w:rsid w:val="00C76C23"/>
    <w:rsid w:val="00C779FD"/>
    <w:rsid w:val="00C8294C"/>
    <w:rsid w:val="00C87C08"/>
    <w:rsid w:val="00C929EE"/>
    <w:rsid w:val="00CA309C"/>
    <w:rsid w:val="00CA4822"/>
    <w:rsid w:val="00CB4345"/>
    <w:rsid w:val="00CB5A61"/>
    <w:rsid w:val="00CC2BE4"/>
    <w:rsid w:val="00CC56CE"/>
    <w:rsid w:val="00CD0103"/>
    <w:rsid w:val="00CD04E2"/>
    <w:rsid w:val="00CD22E1"/>
    <w:rsid w:val="00CD30E3"/>
    <w:rsid w:val="00CD3AD5"/>
    <w:rsid w:val="00CD6C1B"/>
    <w:rsid w:val="00CD6F54"/>
    <w:rsid w:val="00CE482A"/>
    <w:rsid w:val="00CF450E"/>
    <w:rsid w:val="00D02BF7"/>
    <w:rsid w:val="00D079C7"/>
    <w:rsid w:val="00D24103"/>
    <w:rsid w:val="00D24CD0"/>
    <w:rsid w:val="00D2772C"/>
    <w:rsid w:val="00D31C63"/>
    <w:rsid w:val="00D3214C"/>
    <w:rsid w:val="00D41773"/>
    <w:rsid w:val="00D45FA5"/>
    <w:rsid w:val="00D50DED"/>
    <w:rsid w:val="00D70187"/>
    <w:rsid w:val="00D74D56"/>
    <w:rsid w:val="00D77F8C"/>
    <w:rsid w:val="00D81CBB"/>
    <w:rsid w:val="00D82E67"/>
    <w:rsid w:val="00DA4A22"/>
    <w:rsid w:val="00DA5F18"/>
    <w:rsid w:val="00DB09CA"/>
    <w:rsid w:val="00DB5837"/>
    <w:rsid w:val="00DC24F1"/>
    <w:rsid w:val="00DC3067"/>
    <w:rsid w:val="00DC3264"/>
    <w:rsid w:val="00DD1723"/>
    <w:rsid w:val="00DD181F"/>
    <w:rsid w:val="00DD59DD"/>
    <w:rsid w:val="00E051A5"/>
    <w:rsid w:val="00E05692"/>
    <w:rsid w:val="00E0601F"/>
    <w:rsid w:val="00E13B23"/>
    <w:rsid w:val="00E14158"/>
    <w:rsid w:val="00E14E57"/>
    <w:rsid w:val="00E15F12"/>
    <w:rsid w:val="00E20EB2"/>
    <w:rsid w:val="00E214E4"/>
    <w:rsid w:val="00E22309"/>
    <w:rsid w:val="00E25671"/>
    <w:rsid w:val="00E26605"/>
    <w:rsid w:val="00E330E4"/>
    <w:rsid w:val="00E341C8"/>
    <w:rsid w:val="00E3577B"/>
    <w:rsid w:val="00E36934"/>
    <w:rsid w:val="00E42ACD"/>
    <w:rsid w:val="00E5148A"/>
    <w:rsid w:val="00E5541E"/>
    <w:rsid w:val="00E57475"/>
    <w:rsid w:val="00E639B6"/>
    <w:rsid w:val="00E63BF6"/>
    <w:rsid w:val="00E6580E"/>
    <w:rsid w:val="00E67A9D"/>
    <w:rsid w:val="00E7465C"/>
    <w:rsid w:val="00E773BF"/>
    <w:rsid w:val="00E85751"/>
    <w:rsid w:val="00E861DC"/>
    <w:rsid w:val="00E9266A"/>
    <w:rsid w:val="00E95743"/>
    <w:rsid w:val="00E95DFB"/>
    <w:rsid w:val="00EA1C4F"/>
    <w:rsid w:val="00EA7D74"/>
    <w:rsid w:val="00EC45F0"/>
    <w:rsid w:val="00ED305E"/>
    <w:rsid w:val="00ED585C"/>
    <w:rsid w:val="00EE04AC"/>
    <w:rsid w:val="00EE10FE"/>
    <w:rsid w:val="00EE128A"/>
    <w:rsid w:val="00EE17E9"/>
    <w:rsid w:val="00EF0A8A"/>
    <w:rsid w:val="00F0068A"/>
    <w:rsid w:val="00F022B8"/>
    <w:rsid w:val="00F02703"/>
    <w:rsid w:val="00F04FB7"/>
    <w:rsid w:val="00F25F84"/>
    <w:rsid w:val="00F30FB8"/>
    <w:rsid w:val="00F37700"/>
    <w:rsid w:val="00F41E0B"/>
    <w:rsid w:val="00F43C5E"/>
    <w:rsid w:val="00F45235"/>
    <w:rsid w:val="00F51922"/>
    <w:rsid w:val="00F626A7"/>
    <w:rsid w:val="00F6531A"/>
    <w:rsid w:val="00F663E5"/>
    <w:rsid w:val="00F717FF"/>
    <w:rsid w:val="00F73F43"/>
    <w:rsid w:val="00F751EF"/>
    <w:rsid w:val="00F758D3"/>
    <w:rsid w:val="00F92E8A"/>
    <w:rsid w:val="00F94015"/>
    <w:rsid w:val="00F9545D"/>
    <w:rsid w:val="00F95919"/>
    <w:rsid w:val="00F9669B"/>
    <w:rsid w:val="00F96744"/>
    <w:rsid w:val="00F97CAA"/>
    <w:rsid w:val="00FA0DDC"/>
    <w:rsid w:val="00FA12D8"/>
    <w:rsid w:val="00FA23B4"/>
    <w:rsid w:val="00FA4CB8"/>
    <w:rsid w:val="00FB0984"/>
    <w:rsid w:val="00FB152D"/>
    <w:rsid w:val="00FB3562"/>
    <w:rsid w:val="00FC1216"/>
    <w:rsid w:val="00FC24EF"/>
    <w:rsid w:val="00FC58A8"/>
    <w:rsid w:val="00FC5A8D"/>
    <w:rsid w:val="00FD0C39"/>
    <w:rsid w:val="00FD32D2"/>
    <w:rsid w:val="00FE029B"/>
    <w:rsid w:val="00FE24BB"/>
    <w:rsid w:val="00FE7620"/>
    <w:rsid w:val="00FF0091"/>
    <w:rsid w:val="00FF470C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280" w:lineRule="exact"/>
      <w:jc w:val="center"/>
    </w:pPr>
    <w:rPr>
      <w:b/>
      <w:sz w:val="22"/>
      <w:szCs w:val="20"/>
      <w:lang w:val="x-none" w:eastAsia="x-none"/>
    </w:rPr>
  </w:style>
  <w:style w:type="paragraph" w:styleId="a5">
    <w:name w:val="Body Text Indent"/>
    <w:basedOn w:val="a"/>
    <w:link w:val="a6"/>
    <w:rsid w:val="005E6C53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sid w:val="00A70DE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4A2C"/>
    <w:pPr>
      <w:spacing w:after="120" w:line="480" w:lineRule="auto"/>
      <w:ind w:left="283"/>
    </w:pPr>
    <w:rPr>
      <w:lang w:val="x-none" w:eastAsia="x-none"/>
    </w:rPr>
  </w:style>
  <w:style w:type="paragraph" w:customStyle="1" w:styleId="ConsPlusNormal">
    <w:name w:val="ConsPlusNormal"/>
    <w:rsid w:val="00C829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29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7E227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2270"/>
  </w:style>
  <w:style w:type="paragraph" w:customStyle="1" w:styleId="ConsPlusTitle">
    <w:name w:val="ConsPlusTitle"/>
    <w:rsid w:val="008351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0D38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883B86"/>
    <w:pPr>
      <w:ind w:firstLine="709"/>
      <w:jc w:val="both"/>
    </w:pPr>
  </w:style>
  <w:style w:type="character" w:customStyle="1" w:styleId="a4">
    <w:name w:val="Основной текст Знак"/>
    <w:link w:val="a3"/>
    <w:rsid w:val="008244E1"/>
    <w:rPr>
      <w:b/>
      <w:sz w:val="22"/>
    </w:rPr>
  </w:style>
  <w:style w:type="character" w:customStyle="1" w:styleId="20">
    <w:name w:val="Основной текст с отступом 2 Знак"/>
    <w:link w:val="2"/>
    <w:rsid w:val="00B94CB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0C5817"/>
    <w:rPr>
      <w:sz w:val="24"/>
      <w:szCs w:val="24"/>
    </w:rPr>
  </w:style>
  <w:style w:type="paragraph" w:styleId="aa">
    <w:name w:val="Normal (Web)"/>
    <w:basedOn w:val="a"/>
    <w:uiPriority w:val="99"/>
    <w:rsid w:val="00734F49"/>
    <w:pPr>
      <w:spacing w:before="100" w:beforeAutospacing="1" w:after="100" w:afterAutospacing="1"/>
    </w:pPr>
  </w:style>
  <w:style w:type="character" w:styleId="ab">
    <w:name w:val="Hyperlink"/>
    <w:uiPriority w:val="99"/>
    <w:rsid w:val="004B5D03"/>
    <w:rPr>
      <w:color w:val="0000FF"/>
      <w:u w:val="single"/>
    </w:rPr>
  </w:style>
  <w:style w:type="paragraph" w:styleId="21">
    <w:name w:val="Body Text 2"/>
    <w:basedOn w:val="a"/>
    <w:link w:val="22"/>
    <w:rsid w:val="00754E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4E08"/>
    <w:rPr>
      <w:sz w:val="24"/>
      <w:szCs w:val="24"/>
    </w:rPr>
  </w:style>
  <w:style w:type="paragraph" w:customStyle="1" w:styleId="ConsNormal">
    <w:name w:val="ConsNormal"/>
    <w:rsid w:val="00754E08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44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280" w:lineRule="exact"/>
      <w:jc w:val="center"/>
    </w:pPr>
    <w:rPr>
      <w:b/>
      <w:sz w:val="22"/>
      <w:szCs w:val="20"/>
      <w:lang w:val="x-none" w:eastAsia="x-none"/>
    </w:rPr>
  </w:style>
  <w:style w:type="paragraph" w:styleId="a5">
    <w:name w:val="Body Text Indent"/>
    <w:basedOn w:val="a"/>
    <w:link w:val="a6"/>
    <w:rsid w:val="005E6C53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sid w:val="00A70DE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4A2C"/>
    <w:pPr>
      <w:spacing w:after="120" w:line="480" w:lineRule="auto"/>
      <w:ind w:left="283"/>
    </w:pPr>
    <w:rPr>
      <w:lang w:val="x-none" w:eastAsia="x-none"/>
    </w:rPr>
  </w:style>
  <w:style w:type="paragraph" w:customStyle="1" w:styleId="ConsPlusNormal">
    <w:name w:val="ConsPlusNormal"/>
    <w:rsid w:val="00C829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29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7E227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2270"/>
  </w:style>
  <w:style w:type="paragraph" w:customStyle="1" w:styleId="ConsPlusTitle">
    <w:name w:val="ConsPlusTitle"/>
    <w:rsid w:val="008351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0D38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883B86"/>
    <w:pPr>
      <w:ind w:firstLine="709"/>
      <w:jc w:val="both"/>
    </w:pPr>
  </w:style>
  <w:style w:type="character" w:customStyle="1" w:styleId="a4">
    <w:name w:val="Основной текст Знак"/>
    <w:link w:val="a3"/>
    <w:rsid w:val="008244E1"/>
    <w:rPr>
      <w:b/>
      <w:sz w:val="22"/>
    </w:rPr>
  </w:style>
  <w:style w:type="character" w:customStyle="1" w:styleId="20">
    <w:name w:val="Основной текст с отступом 2 Знак"/>
    <w:link w:val="2"/>
    <w:rsid w:val="00B94CB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0C5817"/>
    <w:rPr>
      <w:sz w:val="24"/>
      <w:szCs w:val="24"/>
    </w:rPr>
  </w:style>
  <w:style w:type="paragraph" w:styleId="aa">
    <w:name w:val="Normal (Web)"/>
    <w:basedOn w:val="a"/>
    <w:uiPriority w:val="99"/>
    <w:rsid w:val="00734F49"/>
    <w:pPr>
      <w:spacing w:before="100" w:beforeAutospacing="1" w:after="100" w:afterAutospacing="1"/>
    </w:pPr>
  </w:style>
  <w:style w:type="character" w:styleId="ab">
    <w:name w:val="Hyperlink"/>
    <w:uiPriority w:val="99"/>
    <w:rsid w:val="004B5D03"/>
    <w:rPr>
      <w:color w:val="0000FF"/>
      <w:u w:val="single"/>
    </w:rPr>
  </w:style>
  <w:style w:type="paragraph" w:styleId="21">
    <w:name w:val="Body Text 2"/>
    <w:basedOn w:val="a"/>
    <w:link w:val="22"/>
    <w:rsid w:val="00754E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4E08"/>
    <w:rPr>
      <w:sz w:val="24"/>
      <w:szCs w:val="24"/>
    </w:rPr>
  </w:style>
  <w:style w:type="paragraph" w:customStyle="1" w:styleId="ConsNormal">
    <w:name w:val="ConsNormal"/>
    <w:rsid w:val="00754E08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4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44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fc-25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ctrud.primorsky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YS\WIN\Application%20Data\Microsoft\&#1064;&#1072;&#1073;&#1083;&#1086;&#1085;&#1099;\&#1059;&#1043;&#1054;&#1051;&#1054;&#1050;%20&#1040;&#1044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5552F-1F4A-46F9-B022-80F3D529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УГОЛОК АДМ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Егор Валентинович</vt:lpstr>
    </vt:vector>
  </TitlesOfParts>
  <Company>АПК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Егор Валентинович</dc:title>
  <dc:creator>test</dc:creator>
  <cp:lastModifiedBy>12345</cp:lastModifiedBy>
  <cp:revision>2</cp:revision>
  <cp:lastPrinted>2018-01-09T01:01:00Z</cp:lastPrinted>
  <dcterms:created xsi:type="dcterms:W3CDTF">2018-01-15T06:40:00Z</dcterms:created>
  <dcterms:modified xsi:type="dcterms:W3CDTF">2018-01-15T06:40:00Z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-811291447</vt:i4>
  </property>
</Properties>
</file>